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591"/>
      </w:tblGrid>
      <w:tr w:rsidR="00840676">
        <w:trPr>
          <w:jc w:val="center"/>
        </w:trPr>
        <w:tc>
          <w:tcPr>
            <w:tcW w:w="0" w:type="auto"/>
            <w:vAlign w:val="center"/>
          </w:tcPr>
          <w:p w:rsidR="00840676" w:rsidRDefault="00986B1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8.25pt">
                  <v:imagedata r:id="rId5" o:title="znak"/>
                </v:shape>
              </w:pict>
            </w:r>
          </w:p>
        </w:tc>
        <w:tc>
          <w:tcPr>
            <w:tcW w:w="0" w:type="auto"/>
            <w:vAlign w:val="center"/>
          </w:tcPr>
          <w:p w:rsidR="00F92174" w:rsidRDefault="00F92174" w:rsidP="00F92174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náměstí 552/1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284 01 Kutná Hora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Radnická 178</w:t>
            </w:r>
            <w:smartTag w:uri="urn:schemas-microsoft-com:office:smarttags" w:element="PersonName">
              <w:r>
                <w:rPr>
                  <w:sz w:val="22"/>
                </w:rPr>
                <w:t>,</w:t>
              </w:r>
            </w:smartTag>
            <w:r>
              <w:rPr>
                <w:sz w:val="22"/>
              </w:rPr>
              <w:t xml:space="preserve">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327 710 111, fax: 327 710 364</w:t>
            </w:r>
            <w:r>
              <w:rPr>
                <w:sz w:val="22"/>
              </w:rPr>
              <w:br/>
              <w:t>e-mail: </w:t>
            </w:r>
            <w:r w:rsidR="00DD6D88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>
              <w:rPr>
                <w:sz w:val="22"/>
                <w:lang w:eastAsia="en-US"/>
              </w:rPr>
              <w:t>ID: b65bfx3</w:t>
            </w:r>
          </w:p>
          <w:p w:rsidR="00F92174" w:rsidRDefault="00986B15" w:rsidP="00F92174">
            <w:pPr>
              <w:jc w:val="center"/>
              <w:rPr>
                <w:sz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840676" w:rsidRDefault="00840676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840676" w:rsidRDefault="00840676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332"/>
      </w:tblGrid>
      <w:tr w:rsidR="00840676" w:rsidTr="00A934F9">
        <w:trPr>
          <w:trHeight w:val="157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76" w:rsidRDefault="007F68D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bCs/>
                <w:sz w:val="28"/>
              </w:rPr>
              <w:t xml:space="preserve">Oznámení zahájení realizace záměru </w:t>
            </w:r>
          </w:p>
          <w:p w:rsidR="00840676" w:rsidRDefault="0084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 smyslu </w:t>
            </w:r>
            <w:r w:rsidR="007F68DC">
              <w:rPr>
                <w:b/>
                <w:bCs/>
              </w:rPr>
              <w:t xml:space="preserve">§ 11 odst. 4 písm. b) </w:t>
            </w:r>
            <w:r>
              <w:rPr>
                <w:b/>
                <w:bCs/>
              </w:rPr>
              <w:t>zákona České národní rady číslo 334/1992 Sb., o ochraně zemědělského půdního fondu, ve znění pozdějších předpisů</w:t>
            </w:r>
          </w:p>
        </w:tc>
      </w:tr>
      <w:tr w:rsidR="00840676" w:rsidTr="00A934F9">
        <w:trPr>
          <w:trHeight w:val="455"/>
        </w:trPr>
        <w:tc>
          <w:tcPr>
            <w:tcW w:w="98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40676" w:rsidRDefault="007F68DC" w:rsidP="007F68DC">
            <w:pPr>
              <w:rPr>
                <w:b/>
                <w:bCs/>
              </w:rPr>
            </w:pPr>
            <w:r>
              <w:rPr>
                <w:rFonts w:eastAsia="MS Mincho"/>
                <w:b/>
                <w:bCs/>
              </w:rPr>
              <w:t>Oznamovatel</w:t>
            </w:r>
            <w:r w:rsidR="00840676">
              <w:rPr>
                <w:rFonts w:eastAsia="MS Mincho"/>
                <w:b/>
                <w:bCs/>
              </w:rPr>
              <w:t xml:space="preserve"> (</w:t>
            </w:r>
            <w:r>
              <w:rPr>
                <w:rFonts w:eastAsia="MS Mincho"/>
                <w:b/>
                <w:bCs/>
              </w:rPr>
              <w:t>povinný k platbě odvodů</w:t>
            </w:r>
            <w:r w:rsidR="00840676">
              <w:rPr>
                <w:rFonts w:eastAsia="MS Mincho"/>
                <w:b/>
                <w:bCs/>
              </w:rPr>
              <w:t xml:space="preserve">): 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Default="00F007B1" w:rsidP="00DB3C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J</w:t>
            </w:r>
            <w:r w:rsidR="00840676">
              <w:rPr>
                <w:rFonts w:eastAsia="MS Mincho"/>
              </w:rPr>
              <w:t>méno</w:t>
            </w:r>
            <w:r>
              <w:rPr>
                <w:rFonts w:eastAsia="MS Mincho"/>
              </w:rPr>
              <w:t xml:space="preserve"> a příjmení/název obchodní f</w:t>
            </w:r>
            <w:r w:rsidR="00DB3CAB">
              <w:rPr>
                <w:rFonts w:eastAsia="MS Mincho"/>
              </w:rPr>
              <w:t>i</w:t>
            </w:r>
            <w:r>
              <w:rPr>
                <w:rFonts w:eastAsia="MS Mincho"/>
              </w:rPr>
              <w:t>rmy</w:t>
            </w:r>
            <w:r w:rsidR="00840676">
              <w:rPr>
                <w:rFonts w:eastAsia="MS Mincho"/>
              </w:rPr>
              <w:t xml:space="preserve">: </w:t>
            </w:r>
          </w:p>
        </w:tc>
      </w:tr>
      <w:tr w:rsidR="00971C6A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971C6A" w:rsidRDefault="00F92174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="00971C6A">
              <w:rPr>
                <w:rFonts w:eastAsia="MS Mincho"/>
              </w:rPr>
              <w:t>atum narození/IČ: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Default="00F92174">
            <w:r>
              <w:rPr>
                <w:rFonts w:eastAsia="MS Mincho"/>
              </w:rPr>
              <w:t>A</w:t>
            </w:r>
            <w:r w:rsidR="00840676">
              <w:rPr>
                <w:rFonts w:eastAsia="MS Mincho"/>
              </w:rPr>
              <w:t xml:space="preserve">dresa: 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tcBorders>
              <w:bottom w:val="single" w:sz="4" w:space="0" w:color="auto"/>
            </w:tcBorders>
            <w:vAlign w:val="center"/>
          </w:tcPr>
          <w:p w:rsidR="00840676" w:rsidRDefault="007F68DC">
            <w:pPr>
              <w:rPr>
                <w:rFonts w:eastAsia="MS Mincho"/>
              </w:rPr>
            </w:pPr>
            <w:r>
              <w:rPr>
                <w:rFonts w:eastAsia="MS Mincho"/>
              </w:rPr>
              <w:t>T</w:t>
            </w:r>
            <w:r w:rsidR="00840676">
              <w:rPr>
                <w:rFonts w:eastAsia="MS Mincho"/>
              </w:rPr>
              <w:t>elefon</w:t>
            </w:r>
            <w:r>
              <w:rPr>
                <w:rFonts w:eastAsia="MS Mincho"/>
              </w:rPr>
              <w:t>/e-mail</w:t>
            </w:r>
            <w:r w:rsidR="00840676">
              <w:rPr>
                <w:rFonts w:eastAsia="MS Mincho"/>
              </w:rPr>
              <w:t xml:space="preserve">: </w:t>
            </w:r>
          </w:p>
        </w:tc>
      </w:tr>
      <w:tr w:rsidR="00840676" w:rsidRPr="007F68DC" w:rsidTr="00A934F9">
        <w:trPr>
          <w:cantSplit/>
          <w:trHeight w:val="1048"/>
        </w:trPr>
        <w:tc>
          <w:tcPr>
            <w:tcW w:w="9840" w:type="dxa"/>
            <w:gridSpan w:val="2"/>
            <w:tcBorders>
              <w:left w:val="nil"/>
              <w:right w:val="nil"/>
            </w:tcBorders>
            <w:vAlign w:val="center"/>
          </w:tcPr>
          <w:p w:rsidR="00840676" w:rsidRPr="007F68DC" w:rsidRDefault="007F68DC" w:rsidP="00971C6A">
            <w:pPr>
              <w:jc w:val="both"/>
              <w:rPr>
                <w:rFonts w:eastAsia="MS Mincho"/>
                <w:b/>
                <w:bCs/>
              </w:rPr>
            </w:pPr>
            <w:r w:rsidRPr="007F68DC">
              <w:rPr>
                <w:rFonts w:eastAsia="MS Mincho"/>
                <w:b/>
              </w:rPr>
              <w:t>Tímto oznamuji</w:t>
            </w:r>
            <w:r w:rsidR="00F92174">
              <w:rPr>
                <w:rFonts w:eastAsia="MS Mincho"/>
                <w:b/>
              </w:rPr>
              <w:t>, minimálně 15 dnů předem,</w:t>
            </w:r>
            <w:r w:rsidRPr="007F68DC">
              <w:rPr>
                <w:rFonts w:eastAsia="MS Mincho"/>
                <w:b/>
                <w:bCs/>
              </w:rPr>
              <w:t xml:space="preserve"> zahájení </w:t>
            </w:r>
            <w:r>
              <w:rPr>
                <w:rFonts w:eastAsia="MS Mincho"/>
                <w:b/>
                <w:bCs/>
              </w:rPr>
              <w:t>realizace</w:t>
            </w:r>
            <w:r w:rsidRPr="007F68DC">
              <w:rPr>
                <w:rFonts w:eastAsia="MS Mincho"/>
                <w:b/>
                <w:bCs/>
              </w:rPr>
              <w:t xml:space="preserve"> záměru</w:t>
            </w:r>
            <w:r>
              <w:rPr>
                <w:rFonts w:eastAsia="MS Mincho"/>
                <w:b/>
                <w:bCs/>
              </w:rPr>
              <w:t>: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Default="00F92174">
            <w:pPr>
              <w:rPr>
                <w:rFonts w:eastAsia="MS Mincho"/>
              </w:rPr>
            </w:pPr>
            <w:r>
              <w:rPr>
                <w:rFonts w:eastAsia="MS Mincho"/>
              </w:rPr>
              <w:t>Z</w:t>
            </w:r>
            <w:r w:rsidR="007F68DC">
              <w:rPr>
                <w:rFonts w:eastAsia="MS Mincho"/>
              </w:rPr>
              <w:t>áměr: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Default="00F92174">
            <w:pPr>
              <w:rPr>
                <w:rFonts w:eastAsia="MS Mincho"/>
              </w:rPr>
            </w:pPr>
            <w:r>
              <w:rPr>
                <w:rFonts w:eastAsia="MS Mincho"/>
              </w:rPr>
              <w:t>Č</w:t>
            </w:r>
            <w:r w:rsidR="007F68DC">
              <w:rPr>
                <w:rFonts w:eastAsia="MS Mincho"/>
              </w:rPr>
              <w:t>íslo parcely dle KN* PK*: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Default="00F92174">
            <w:pPr>
              <w:rPr>
                <w:rFonts w:eastAsia="MS Mincho"/>
              </w:rPr>
            </w:pPr>
            <w:r>
              <w:rPr>
                <w:rFonts w:eastAsia="MS Mincho"/>
              </w:rPr>
              <w:t>K</w:t>
            </w:r>
            <w:r w:rsidR="00840676">
              <w:rPr>
                <w:rFonts w:eastAsia="MS Mincho"/>
              </w:rPr>
              <w:t xml:space="preserve">atastrální území: </w:t>
            </w:r>
          </w:p>
        </w:tc>
      </w:tr>
      <w:tr w:rsidR="00840676" w:rsidTr="00A934F9">
        <w:trPr>
          <w:cantSplit/>
          <w:trHeight w:val="419"/>
        </w:trPr>
        <w:tc>
          <w:tcPr>
            <w:tcW w:w="9840" w:type="dxa"/>
            <w:gridSpan w:val="2"/>
            <w:vAlign w:val="center"/>
          </w:tcPr>
          <w:p w:rsidR="00840676" w:rsidRPr="007F68DC" w:rsidRDefault="007F68DC">
            <w:pPr>
              <w:rPr>
                <w:rFonts w:eastAsia="MS Mincho"/>
                <w:b/>
              </w:rPr>
            </w:pPr>
            <w:r w:rsidRPr="007F68DC">
              <w:rPr>
                <w:rFonts w:eastAsia="MS Mincho"/>
                <w:b/>
              </w:rPr>
              <w:t>Datum zahájení realizace:</w:t>
            </w:r>
          </w:p>
        </w:tc>
      </w:tr>
      <w:tr w:rsidR="007F68DC" w:rsidTr="00A934F9">
        <w:trPr>
          <w:cantSplit/>
          <w:trHeight w:val="3478"/>
        </w:trPr>
        <w:tc>
          <w:tcPr>
            <w:tcW w:w="9840" w:type="dxa"/>
            <w:gridSpan w:val="2"/>
          </w:tcPr>
          <w:p w:rsidR="007F68DC" w:rsidRPr="005D286A" w:rsidRDefault="007F68DC" w:rsidP="00684E03">
            <w:pPr>
              <w:jc w:val="both"/>
              <w:rPr>
                <w:rFonts w:eastAsia="MS Mincho"/>
              </w:rPr>
            </w:pPr>
            <w:r w:rsidRPr="005D286A">
              <w:rPr>
                <w:rFonts w:eastAsia="MS Mincho"/>
              </w:rPr>
              <w:t>K oznámení přikládáme:</w:t>
            </w:r>
          </w:p>
          <w:p w:rsidR="007F68DC" w:rsidRPr="007F68DC" w:rsidRDefault="007F68DC" w:rsidP="00684E03">
            <w:pPr>
              <w:jc w:val="both"/>
              <w:rPr>
                <w:rFonts w:eastAsia="MS Mincho"/>
              </w:rPr>
            </w:pPr>
          </w:p>
          <w:p w:rsidR="005D286A" w:rsidRDefault="00F92174" w:rsidP="00684E03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</w:t>
            </w:r>
            <w:r w:rsidR="007F68DC" w:rsidRPr="007F68DC">
              <w:rPr>
                <w:rFonts w:eastAsia="MS Mincho"/>
              </w:rPr>
              <w:t>opii pravomocného rozhodnutí podle zvláštních předpisů</w:t>
            </w:r>
            <w:r>
              <w:rPr>
                <w:rFonts w:eastAsia="MS Mincho"/>
              </w:rPr>
              <w:t xml:space="preserve"> (stavební zákon)</w:t>
            </w:r>
            <w:r w:rsidR="005D286A">
              <w:rPr>
                <w:rFonts w:eastAsia="MS Mincho"/>
              </w:rPr>
              <w:t>, kterého je souhlas podkladem</w:t>
            </w:r>
          </w:p>
          <w:p w:rsidR="005D286A" w:rsidRDefault="005D286A" w:rsidP="00684E03">
            <w:pPr>
              <w:jc w:val="both"/>
              <w:rPr>
                <w:rFonts w:eastAsia="MS Mincho"/>
              </w:rPr>
            </w:pPr>
          </w:p>
          <w:p w:rsidR="005D286A" w:rsidRDefault="005D286A" w:rsidP="00684E03">
            <w:pPr>
              <w:jc w:val="both"/>
              <w:rPr>
                <w:bCs/>
              </w:rPr>
            </w:pPr>
          </w:p>
          <w:p w:rsidR="005D286A" w:rsidRDefault="005D286A" w:rsidP="00684E03">
            <w:pPr>
              <w:jc w:val="both"/>
              <w:rPr>
                <w:bCs/>
              </w:rPr>
            </w:pPr>
          </w:p>
          <w:p w:rsidR="005D286A" w:rsidRPr="007F68DC" w:rsidRDefault="005D286A" w:rsidP="00684E03">
            <w:pPr>
              <w:jc w:val="both"/>
              <w:rPr>
                <w:rFonts w:eastAsia="MS Mincho"/>
              </w:rPr>
            </w:pPr>
          </w:p>
        </w:tc>
      </w:tr>
      <w:tr w:rsidR="00840676" w:rsidTr="00A934F9">
        <w:trPr>
          <w:trHeight w:val="1048"/>
        </w:trPr>
        <w:tc>
          <w:tcPr>
            <w:tcW w:w="3508" w:type="dxa"/>
            <w:tcBorders>
              <w:left w:val="nil"/>
              <w:bottom w:val="nil"/>
            </w:tcBorders>
            <w:vAlign w:val="bottom"/>
          </w:tcPr>
          <w:p w:rsidR="00840676" w:rsidRDefault="00840676">
            <w:r>
              <w:rPr>
                <w:rFonts w:eastAsia="MS Mincho"/>
              </w:rPr>
              <w:t xml:space="preserve">Dne: </w:t>
            </w:r>
          </w:p>
        </w:tc>
        <w:tc>
          <w:tcPr>
            <w:tcW w:w="6332" w:type="dxa"/>
            <w:tcBorders>
              <w:bottom w:val="single" w:sz="4" w:space="0" w:color="auto"/>
            </w:tcBorders>
            <w:vAlign w:val="bottom"/>
          </w:tcPr>
          <w:p w:rsidR="00840676" w:rsidRDefault="00840676" w:rsidP="007F68DC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podpis </w:t>
            </w:r>
            <w:proofErr w:type="gramStart"/>
            <w:r w:rsidR="007F68DC">
              <w:rPr>
                <w:rFonts w:eastAsia="MS Mincho"/>
                <w:sz w:val="20"/>
              </w:rPr>
              <w:t>oznamovatele</w:t>
            </w:r>
            <w:r>
              <w:rPr>
                <w:rFonts w:eastAsia="MS Mincho"/>
                <w:sz w:val="20"/>
              </w:rPr>
              <w:t>(ů</w:t>
            </w:r>
            <w:r>
              <w:rPr>
                <w:rFonts w:eastAsia="MS Mincho"/>
                <w:sz w:val="16"/>
              </w:rPr>
              <w:t>)</w:t>
            </w:r>
            <w:proofErr w:type="gramEnd"/>
          </w:p>
        </w:tc>
      </w:tr>
      <w:tr w:rsidR="00840676" w:rsidTr="00A934F9">
        <w:trPr>
          <w:cantSplit/>
          <w:trHeight w:val="42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76" w:rsidRDefault="00840676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  <w:p w:rsidR="00452FBA" w:rsidRDefault="00452FBA">
            <w:pPr>
              <w:rPr>
                <w:sz w:val="20"/>
              </w:rPr>
            </w:pPr>
          </w:p>
        </w:tc>
      </w:tr>
      <w:tr w:rsidR="00452FBA" w:rsidTr="00A934F9">
        <w:trPr>
          <w:cantSplit/>
          <w:trHeight w:val="42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FBA" w:rsidRDefault="00452FBA">
            <w:pPr>
              <w:rPr>
                <w:rFonts w:eastAsia="MS Mincho"/>
                <w:sz w:val="20"/>
              </w:rPr>
            </w:pPr>
          </w:p>
        </w:tc>
      </w:tr>
    </w:tbl>
    <w:p w:rsidR="007A7EDE" w:rsidRDefault="007A7EDE" w:rsidP="00A934F9">
      <w:pPr>
        <w:pStyle w:val="Nzev"/>
      </w:pPr>
    </w:p>
    <w:sectPr w:rsidR="007A7ED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4C2"/>
    <w:multiLevelType w:val="multilevel"/>
    <w:tmpl w:val="18D03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1049"/>
    <w:multiLevelType w:val="hybridMultilevel"/>
    <w:tmpl w:val="0A887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C72"/>
    <w:rsid w:val="00084025"/>
    <w:rsid w:val="00167B0E"/>
    <w:rsid w:val="00211841"/>
    <w:rsid w:val="00237986"/>
    <w:rsid w:val="0025697F"/>
    <w:rsid w:val="00265D6B"/>
    <w:rsid w:val="00336E8F"/>
    <w:rsid w:val="00452FBA"/>
    <w:rsid w:val="005545D0"/>
    <w:rsid w:val="00591669"/>
    <w:rsid w:val="00597303"/>
    <w:rsid w:val="005D286A"/>
    <w:rsid w:val="00684E03"/>
    <w:rsid w:val="006A4F5E"/>
    <w:rsid w:val="007A7EDE"/>
    <w:rsid w:val="007F68DC"/>
    <w:rsid w:val="00840676"/>
    <w:rsid w:val="00870C47"/>
    <w:rsid w:val="008B2730"/>
    <w:rsid w:val="00912D76"/>
    <w:rsid w:val="00971C6A"/>
    <w:rsid w:val="00986B15"/>
    <w:rsid w:val="00A934F9"/>
    <w:rsid w:val="00BE5D0E"/>
    <w:rsid w:val="00C814DC"/>
    <w:rsid w:val="00DB3CAB"/>
    <w:rsid w:val="00DD5787"/>
    <w:rsid w:val="00DD6D88"/>
    <w:rsid w:val="00E41C72"/>
    <w:rsid w:val="00F007B1"/>
    <w:rsid w:val="00F9217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BD48D9-6D01-41DB-905A-A467E2B5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rsid w:val="007A7EDE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zem&#283;d&#283;lsk&#233;ho%20p&#367;dn&#237;ho%20fondu\Ozn&#225;men&#237;%20zah&#225;jen&#237;%20realizace%20z&#225;m&#283;r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 zahájení realizace záměru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2</cp:revision>
  <dcterms:created xsi:type="dcterms:W3CDTF">2019-01-15T08:11:00Z</dcterms:created>
  <dcterms:modified xsi:type="dcterms:W3CDTF">2019-01-15T08:34:00Z</dcterms:modified>
</cp:coreProperties>
</file>