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79" w:rsidRDefault="00D23879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591"/>
      </w:tblGrid>
      <w:tr w:rsidR="00DF5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F552F" w:rsidRDefault="0074127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8.25pt;width:56.9pt;height:71.6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3B13FC" w:rsidRDefault="00DF552F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65619D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65619D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553D4B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2A0411">
              <w:rPr>
                <w:sz w:val="22"/>
              </w:rPr>
              <w:t xml:space="preserve">sídlo odboru: </w:t>
            </w:r>
            <w:r w:rsidR="00DE05B8">
              <w:rPr>
                <w:sz w:val="22"/>
              </w:rPr>
              <w:t>Radnická 178</w:t>
            </w:r>
            <w:r w:rsidR="002A0411">
              <w:rPr>
                <w:sz w:val="22"/>
              </w:rPr>
              <w:t>, Kutná 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</w:t>
            </w:r>
            <w:r w:rsidR="002C7168">
              <w:rPr>
                <w:sz w:val="22"/>
              </w:rPr>
              <w:t>327 710 111*, fax: 327 710 364</w:t>
            </w:r>
            <w:r>
              <w:rPr>
                <w:sz w:val="22"/>
              </w:rPr>
              <w:br/>
              <w:t>e-mail: </w:t>
            </w:r>
            <w:r w:rsidR="0094350A">
              <w:rPr>
                <w:sz w:val="22"/>
              </w:rPr>
              <w:t>podatelna</w:t>
            </w:r>
            <w:r>
              <w:rPr>
                <w:sz w:val="22"/>
              </w:rPr>
              <w:t>@kutnahora.cz,</w:t>
            </w:r>
            <w:r w:rsidR="003B13FC">
              <w:rPr>
                <w:sz w:val="22"/>
              </w:rPr>
              <w:t xml:space="preserve"> ID:</w:t>
            </w:r>
            <w:r w:rsidR="003B13FC">
              <w:rPr>
                <w:sz w:val="22"/>
                <w:lang w:eastAsia="en-US"/>
              </w:rPr>
              <w:t xml:space="preserve"> b65bfx3</w:t>
            </w:r>
          </w:p>
          <w:p w:rsidR="00DF552F" w:rsidRDefault="00DF55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="001337FB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1337FB"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DF552F" w:rsidRDefault="00DF552F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257BA6" w:rsidRDefault="00257BA6" w:rsidP="00257BA6"/>
    <w:p w:rsidR="00257BA6" w:rsidRDefault="00257BA6" w:rsidP="00257BA6"/>
    <w:p w:rsidR="00257BA6" w:rsidRDefault="00257BA6" w:rsidP="00257BA6">
      <w:pPr>
        <w:pStyle w:val="Nadpis1"/>
        <w:jc w:val="center"/>
      </w:pPr>
      <w:bookmarkStart w:id="6" w:name="_GoBack"/>
      <w:r>
        <w:t>Žádost o ustanovení rybářské stráže</w:t>
      </w:r>
      <w:bookmarkEnd w:id="6"/>
    </w:p>
    <w:p w:rsidR="00257BA6" w:rsidRDefault="00257BA6" w:rsidP="00257BA6"/>
    <w:p w:rsidR="00257BA6" w:rsidRDefault="00257BA6" w:rsidP="00257BA6"/>
    <w:p w:rsidR="00257BA6" w:rsidRDefault="00257BA6" w:rsidP="00257BA6"/>
    <w:p w:rsidR="00257BA6" w:rsidRDefault="00257BA6" w:rsidP="00257BA6">
      <w:r>
        <w:t xml:space="preserve">Navrhovatel, identifikační číslo: </w:t>
      </w:r>
    </w:p>
    <w:p w:rsidR="00257BA6" w:rsidRDefault="00257BA6" w:rsidP="00257BA6"/>
    <w:p w:rsidR="00257BA6" w:rsidRDefault="00257BA6" w:rsidP="00257BA6"/>
    <w:p w:rsidR="00257BA6" w:rsidRDefault="00257BA6" w:rsidP="00257BA6">
      <w:r>
        <w:t>………………………………………………………………………………………………..</w:t>
      </w:r>
    </w:p>
    <w:p w:rsidR="00257BA6" w:rsidRDefault="00257BA6" w:rsidP="00257BA6">
      <w:r w:rsidRPr="00AE5BE3">
        <w:rPr>
          <w:i/>
        </w:rPr>
        <w:t xml:space="preserve">(dle výpisu z ekonomického </w:t>
      </w:r>
      <w:r>
        <w:rPr>
          <w:i/>
        </w:rPr>
        <w:t>registru subjektů</w:t>
      </w:r>
      <w:r w:rsidRPr="00AE5BE3">
        <w:rPr>
          <w:i/>
        </w:rPr>
        <w:t>)</w:t>
      </w:r>
    </w:p>
    <w:p w:rsidR="00257BA6" w:rsidRDefault="00257BA6" w:rsidP="00257BA6"/>
    <w:p w:rsidR="00257BA6" w:rsidRDefault="00257BA6" w:rsidP="00257BA6"/>
    <w:p w:rsidR="00257BA6" w:rsidRDefault="00257BA6" w:rsidP="00257BA6"/>
    <w:p w:rsidR="00257BA6" w:rsidRDefault="00257BA6" w:rsidP="00257BA6">
      <w:r>
        <w:t>žádá tímto o ustanovení do funkce rybářské stráže pana (paní):</w:t>
      </w:r>
    </w:p>
    <w:p w:rsidR="00257BA6" w:rsidRDefault="00257BA6" w:rsidP="00257BA6"/>
    <w:p w:rsidR="00257BA6" w:rsidRDefault="00257BA6" w:rsidP="00257BA6"/>
    <w:p w:rsidR="00257BA6" w:rsidRDefault="00257BA6" w:rsidP="00257BA6"/>
    <w:p w:rsidR="00257BA6" w:rsidRDefault="00257BA6" w:rsidP="00257BA6">
      <w:r>
        <w:t>…………………………………………………………………………………………………..</w:t>
      </w:r>
    </w:p>
    <w:p w:rsidR="00257BA6" w:rsidRDefault="00257BA6" w:rsidP="00257BA6">
      <w:r>
        <w:t xml:space="preserve">jméno a příjmení, adresa, datum narození </w:t>
      </w:r>
    </w:p>
    <w:p w:rsidR="00257BA6" w:rsidRDefault="00257BA6" w:rsidP="00257BA6"/>
    <w:p w:rsidR="00257BA6" w:rsidRDefault="00257BA6" w:rsidP="00257BA6"/>
    <w:p w:rsidR="00257BA6" w:rsidRDefault="00257BA6" w:rsidP="00257BA6">
      <w:r>
        <w:t xml:space="preserve">                           .</w:t>
      </w:r>
    </w:p>
    <w:p w:rsidR="00257BA6" w:rsidRDefault="00257BA6" w:rsidP="00257BA6">
      <w:r>
        <w:t xml:space="preserve">                                                                       </w:t>
      </w:r>
    </w:p>
    <w:p w:rsidR="00257BA6" w:rsidRDefault="00257BA6" w:rsidP="00257BA6">
      <w:r>
        <w:t>Obvod působnosti: ……………………………………………………………………………...</w:t>
      </w:r>
    </w:p>
    <w:p w:rsidR="00257BA6" w:rsidRDefault="00257BA6" w:rsidP="00257BA6"/>
    <w:p w:rsidR="00257BA6" w:rsidRDefault="00257BA6" w:rsidP="00257BA6"/>
    <w:p w:rsidR="00257BA6" w:rsidRDefault="00257BA6" w:rsidP="00257BA6">
      <w:r>
        <w:t>…………………………………………………………………………………………………...</w:t>
      </w: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  <w:r>
        <w:t>V ………………………………………..   ……………………………………………………..</w:t>
      </w:r>
    </w:p>
    <w:p w:rsidR="00257BA6" w:rsidRDefault="00257BA6" w:rsidP="00257BA6">
      <w:pPr>
        <w:jc w:val="both"/>
      </w:pPr>
      <w:r>
        <w:t xml:space="preserve">                                                                     Podpis a razítko statutárního zástupce navrhovatele</w:t>
      </w:r>
    </w:p>
    <w:p w:rsidR="00257BA6" w:rsidRPr="00AE5BE3" w:rsidRDefault="00257BA6" w:rsidP="00257BA6">
      <w:pPr>
        <w:jc w:val="both"/>
        <w:rPr>
          <w:i/>
        </w:rPr>
      </w:pPr>
      <w:r>
        <w:t xml:space="preserve">                                                                          </w:t>
      </w:r>
      <w:r w:rsidRPr="00AE5BE3">
        <w:rPr>
          <w:i/>
        </w:rPr>
        <w:t>(dle výpisu z ekonomického registru subjektů)</w:t>
      </w: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  <w:r>
        <w:t>Souhlas s ustanovením do funkce rybářské stráže:</w:t>
      </w:r>
    </w:p>
    <w:p w:rsidR="00257BA6" w:rsidRDefault="00257BA6" w:rsidP="00257BA6">
      <w:pPr>
        <w:jc w:val="both"/>
      </w:pPr>
    </w:p>
    <w:p w:rsidR="00257BA6" w:rsidRPr="00FB19B1" w:rsidRDefault="00257BA6" w:rsidP="00257BA6">
      <w:pPr>
        <w:jc w:val="both"/>
        <w:rPr>
          <w:b/>
        </w:rPr>
      </w:pPr>
      <w:r w:rsidRPr="00FB19B1">
        <w:rPr>
          <w:b/>
        </w:rPr>
        <w:t xml:space="preserve"> „Já, níže podepsaný souhlasím s ustanovením do funkce rybářské stráže.“ </w:t>
      </w: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  <w:r>
        <w:t>…………………………………………………………………………………………………</w:t>
      </w:r>
    </w:p>
    <w:p w:rsidR="00257BA6" w:rsidRDefault="00257BA6" w:rsidP="00257BA6">
      <w:pPr>
        <w:jc w:val="both"/>
      </w:pPr>
      <w:r>
        <w:t xml:space="preserve">Jméno, příjmení                                 datum                                       podpis              </w:t>
      </w: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  <w:r>
        <w:t xml:space="preserve">K žádosti přikládám: </w:t>
      </w:r>
    </w:p>
    <w:p w:rsidR="00257BA6" w:rsidRDefault="00257BA6" w:rsidP="00257BA6">
      <w:pPr>
        <w:spacing w:line="480" w:lineRule="auto"/>
        <w:jc w:val="both"/>
      </w:pPr>
    </w:p>
    <w:p w:rsidR="00257BA6" w:rsidRPr="00AE5BE3" w:rsidRDefault="00257BA6" w:rsidP="00257BA6">
      <w:pPr>
        <w:numPr>
          <w:ilvl w:val="0"/>
          <w:numId w:val="20"/>
        </w:numPr>
        <w:spacing w:line="480" w:lineRule="auto"/>
        <w:jc w:val="both"/>
        <w:rPr>
          <w:b/>
        </w:rPr>
      </w:pPr>
      <w:r w:rsidRPr="00AE5BE3">
        <w:rPr>
          <w:b/>
        </w:rPr>
        <w:t>Osvědčení o vykonané zkoušce pro výkon funkce rybářské stráže</w:t>
      </w:r>
    </w:p>
    <w:p w:rsidR="00257BA6" w:rsidRPr="00AE5BE3" w:rsidRDefault="00257BA6" w:rsidP="00257BA6">
      <w:pPr>
        <w:numPr>
          <w:ilvl w:val="0"/>
          <w:numId w:val="20"/>
        </w:numPr>
        <w:spacing w:line="480" w:lineRule="auto"/>
        <w:jc w:val="both"/>
        <w:rPr>
          <w:b/>
        </w:rPr>
      </w:pPr>
      <w:r w:rsidRPr="00AE5BE3">
        <w:rPr>
          <w:b/>
        </w:rPr>
        <w:t>Potvrzení o zdravotní způsobilosti</w:t>
      </w:r>
    </w:p>
    <w:p w:rsidR="00257BA6" w:rsidRPr="00AE5BE3" w:rsidRDefault="00257BA6" w:rsidP="00257BA6">
      <w:pPr>
        <w:numPr>
          <w:ilvl w:val="0"/>
          <w:numId w:val="20"/>
        </w:numPr>
        <w:spacing w:line="480" w:lineRule="auto"/>
        <w:jc w:val="both"/>
        <w:rPr>
          <w:b/>
        </w:rPr>
      </w:pPr>
      <w:r w:rsidRPr="00AE5BE3">
        <w:rPr>
          <w:b/>
        </w:rPr>
        <w:t xml:space="preserve"> Foto 2 x</w:t>
      </w:r>
    </w:p>
    <w:p w:rsidR="00257BA6" w:rsidRDefault="00257BA6" w:rsidP="00257BA6">
      <w:pPr>
        <w:ind w:left="360"/>
        <w:jc w:val="both"/>
      </w:pPr>
    </w:p>
    <w:p w:rsidR="00257BA6" w:rsidRDefault="00257BA6" w:rsidP="00257BA6">
      <w:pPr>
        <w:jc w:val="both"/>
      </w:pPr>
      <w:r w:rsidRPr="00AE5BE3">
        <w:rPr>
          <w:b/>
        </w:rPr>
        <w:t>Výpis z rejstříku trestů</w:t>
      </w:r>
      <w:r>
        <w:t xml:space="preserve"> bude vyhotoven při podání žádosti </w:t>
      </w:r>
      <w:r w:rsidRPr="00AE5BE3">
        <w:rPr>
          <w:i/>
        </w:rPr>
        <w:t>(bezplatně)</w:t>
      </w:r>
      <w:r>
        <w:t xml:space="preserve">  </w:t>
      </w: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  <w:r w:rsidRPr="00AE5BE3">
        <w:rPr>
          <w:b/>
        </w:rPr>
        <w:t>Slib a čestné prohlášení</w:t>
      </w:r>
      <w:r>
        <w:t xml:space="preserve"> budou podepsány před orgánem státní správy rybářství</w:t>
      </w: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</w:p>
    <w:p w:rsidR="00257BA6" w:rsidRDefault="00257BA6" w:rsidP="00257BA6">
      <w:pPr>
        <w:jc w:val="both"/>
      </w:pPr>
      <w:r w:rsidRPr="00B40485">
        <w:rPr>
          <w:b/>
        </w:rPr>
        <w:t>Platný občanský průkaz</w:t>
      </w:r>
      <w:r>
        <w:t xml:space="preserve"> předloží žadatel při podání žádosti o ustanovení do funkce rybářské stráže </w:t>
      </w:r>
    </w:p>
    <w:p w:rsidR="00257BA6" w:rsidRDefault="00257BA6" w:rsidP="00257BA6">
      <w:pPr>
        <w:jc w:val="both"/>
      </w:pPr>
    </w:p>
    <w:p w:rsidR="004C51DF" w:rsidRDefault="004C51DF" w:rsidP="00257BA6"/>
    <w:sectPr w:rsidR="004C51DF" w:rsidSect="00EE1C9E">
      <w:pgSz w:w="11906" w:h="16838"/>
      <w:pgMar w:top="72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35B"/>
    <w:multiLevelType w:val="hybridMultilevel"/>
    <w:tmpl w:val="45460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60DB"/>
    <w:multiLevelType w:val="hybridMultilevel"/>
    <w:tmpl w:val="00CE5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3B8"/>
    <w:multiLevelType w:val="hybridMultilevel"/>
    <w:tmpl w:val="B3C40872"/>
    <w:lvl w:ilvl="0" w:tplc="44F4A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B00B2"/>
    <w:multiLevelType w:val="hybridMultilevel"/>
    <w:tmpl w:val="BA76D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43C05"/>
    <w:multiLevelType w:val="hybridMultilevel"/>
    <w:tmpl w:val="5276DAF4"/>
    <w:lvl w:ilvl="0" w:tplc="43E293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2E5"/>
    <w:multiLevelType w:val="hybridMultilevel"/>
    <w:tmpl w:val="B4A46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50B53"/>
    <w:multiLevelType w:val="hybridMultilevel"/>
    <w:tmpl w:val="998AE770"/>
    <w:lvl w:ilvl="0" w:tplc="1A24446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0E508F3"/>
    <w:multiLevelType w:val="hybridMultilevel"/>
    <w:tmpl w:val="283CE0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67EBA"/>
    <w:multiLevelType w:val="hybridMultilevel"/>
    <w:tmpl w:val="DBA043E6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042986"/>
    <w:multiLevelType w:val="hybridMultilevel"/>
    <w:tmpl w:val="763C49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E79D0"/>
    <w:multiLevelType w:val="hybridMultilevel"/>
    <w:tmpl w:val="8C08A428"/>
    <w:lvl w:ilvl="0" w:tplc="3948F416">
      <w:start w:val="2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5CBC"/>
    <w:multiLevelType w:val="hybridMultilevel"/>
    <w:tmpl w:val="155A90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0E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6647C"/>
    <w:multiLevelType w:val="hybridMultilevel"/>
    <w:tmpl w:val="580AFF1C"/>
    <w:lvl w:ilvl="0" w:tplc="26BC59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E657D"/>
    <w:multiLevelType w:val="hybridMultilevel"/>
    <w:tmpl w:val="63FA0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632B8"/>
    <w:multiLevelType w:val="hybridMultilevel"/>
    <w:tmpl w:val="D70C9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5F355E"/>
    <w:multiLevelType w:val="hybridMultilevel"/>
    <w:tmpl w:val="CEE2291E"/>
    <w:lvl w:ilvl="0" w:tplc="D83E4078">
      <w:start w:val="2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6A90529F"/>
    <w:multiLevelType w:val="hybridMultilevel"/>
    <w:tmpl w:val="AFF03A08"/>
    <w:lvl w:ilvl="0" w:tplc="43E2937E">
      <w:start w:val="87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27AC"/>
    <w:multiLevelType w:val="hybridMultilevel"/>
    <w:tmpl w:val="3DC03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A2269"/>
    <w:multiLevelType w:val="hybridMultilevel"/>
    <w:tmpl w:val="91ACF7D2"/>
    <w:lvl w:ilvl="0" w:tplc="79C01D9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7D6618"/>
    <w:multiLevelType w:val="hybridMultilevel"/>
    <w:tmpl w:val="54942D82"/>
    <w:lvl w:ilvl="0" w:tplc="37A043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4524E4F0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8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7FB"/>
    <w:rsid w:val="00010674"/>
    <w:rsid w:val="00032B00"/>
    <w:rsid w:val="00043611"/>
    <w:rsid w:val="000571A4"/>
    <w:rsid w:val="0006355F"/>
    <w:rsid w:val="00064424"/>
    <w:rsid w:val="00067FEE"/>
    <w:rsid w:val="000B0CA0"/>
    <w:rsid w:val="000C2D0E"/>
    <w:rsid w:val="000C566D"/>
    <w:rsid w:val="001337FB"/>
    <w:rsid w:val="00162995"/>
    <w:rsid w:val="00163797"/>
    <w:rsid w:val="00163B89"/>
    <w:rsid w:val="001775B8"/>
    <w:rsid w:val="00193ECB"/>
    <w:rsid w:val="001962D7"/>
    <w:rsid w:val="001A031C"/>
    <w:rsid w:val="00251EBF"/>
    <w:rsid w:val="00257BA6"/>
    <w:rsid w:val="00294869"/>
    <w:rsid w:val="002A0411"/>
    <w:rsid w:val="002C7168"/>
    <w:rsid w:val="0033328A"/>
    <w:rsid w:val="00333637"/>
    <w:rsid w:val="00334555"/>
    <w:rsid w:val="00375096"/>
    <w:rsid w:val="00392472"/>
    <w:rsid w:val="003A2BD3"/>
    <w:rsid w:val="003B13FC"/>
    <w:rsid w:val="00412A0C"/>
    <w:rsid w:val="004305BA"/>
    <w:rsid w:val="00462D66"/>
    <w:rsid w:val="00481901"/>
    <w:rsid w:val="00484E3F"/>
    <w:rsid w:val="004B4FA9"/>
    <w:rsid w:val="004C51DF"/>
    <w:rsid w:val="004C5B68"/>
    <w:rsid w:val="004D776B"/>
    <w:rsid w:val="005275CD"/>
    <w:rsid w:val="0053566B"/>
    <w:rsid w:val="005534D7"/>
    <w:rsid w:val="00553D4B"/>
    <w:rsid w:val="005B4CFF"/>
    <w:rsid w:val="005E5253"/>
    <w:rsid w:val="0065619D"/>
    <w:rsid w:val="00685FE8"/>
    <w:rsid w:val="00720987"/>
    <w:rsid w:val="00741277"/>
    <w:rsid w:val="0078609B"/>
    <w:rsid w:val="007D0DFD"/>
    <w:rsid w:val="00834A26"/>
    <w:rsid w:val="008A3A67"/>
    <w:rsid w:val="008B2E26"/>
    <w:rsid w:val="00924F78"/>
    <w:rsid w:val="0094350A"/>
    <w:rsid w:val="009668C4"/>
    <w:rsid w:val="009707BB"/>
    <w:rsid w:val="00974A46"/>
    <w:rsid w:val="009969F3"/>
    <w:rsid w:val="00AD690E"/>
    <w:rsid w:val="00B04DC3"/>
    <w:rsid w:val="00B433AB"/>
    <w:rsid w:val="00B55134"/>
    <w:rsid w:val="00B81F78"/>
    <w:rsid w:val="00BC04BD"/>
    <w:rsid w:val="00BD67AC"/>
    <w:rsid w:val="00BE19C0"/>
    <w:rsid w:val="00C120EC"/>
    <w:rsid w:val="00C277DE"/>
    <w:rsid w:val="00C53D67"/>
    <w:rsid w:val="00C5681C"/>
    <w:rsid w:val="00C91FAB"/>
    <w:rsid w:val="00CA6051"/>
    <w:rsid w:val="00CE2C47"/>
    <w:rsid w:val="00CE65B3"/>
    <w:rsid w:val="00CF26BC"/>
    <w:rsid w:val="00D00217"/>
    <w:rsid w:val="00D23879"/>
    <w:rsid w:val="00D305B9"/>
    <w:rsid w:val="00D310F3"/>
    <w:rsid w:val="00D37FEE"/>
    <w:rsid w:val="00D773B5"/>
    <w:rsid w:val="00DE05B8"/>
    <w:rsid w:val="00DE7BBF"/>
    <w:rsid w:val="00DF552F"/>
    <w:rsid w:val="00E2028B"/>
    <w:rsid w:val="00E515D7"/>
    <w:rsid w:val="00E90D20"/>
    <w:rsid w:val="00EE1C9E"/>
    <w:rsid w:val="00F125C9"/>
    <w:rsid w:val="00F12B57"/>
    <w:rsid w:val="00F357C6"/>
    <w:rsid w:val="00F90FA3"/>
    <w:rsid w:val="00FD359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AA80F8-EA88-49F7-AF78-9BDBD54F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7B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163B89"/>
    <w:pPr>
      <w:keepNext/>
      <w:autoSpaceDE w:val="0"/>
      <w:autoSpaceDN w:val="0"/>
      <w:adjustRightInd w:val="0"/>
      <w:outlineLvl w:val="2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BD6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163B89"/>
    <w:pPr>
      <w:autoSpaceDE w:val="0"/>
      <w:autoSpaceDN w:val="0"/>
      <w:adjustRightInd w:val="0"/>
      <w:spacing w:before="120"/>
      <w:ind w:firstLine="708"/>
      <w:jc w:val="both"/>
    </w:pPr>
    <w:rPr>
      <w:szCs w:val="20"/>
    </w:rPr>
  </w:style>
  <w:style w:type="paragraph" w:styleId="Zkladntext">
    <w:name w:val="Body Text"/>
    <w:basedOn w:val="Normln"/>
    <w:rsid w:val="00163B89"/>
    <w:pPr>
      <w:autoSpaceDE w:val="0"/>
      <w:autoSpaceDN w:val="0"/>
      <w:adjustRightInd w:val="0"/>
      <w:spacing w:before="120"/>
      <w:jc w:val="both"/>
    </w:pPr>
    <w:rPr>
      <w:szCs w:val="20"/>
    </w:rPr>
  </w:style>
  <w:style w:type="paragraph" w:customStyle="1" w:styleId="standard">
    <w:name w:val="standard"/>
    <w:basedOn w:val="Normln"/>
    <w:rsid w:val="00163B89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163B89"/>
    <w:pPr>
      <w:tabs>
        <w:tab w:val="left" w:pos="6570"/>
      </w:tabs>
      <w:autoSpaceDE w:val="0"/>
      <w:autoSpaceDN w:val="0"/>
      <w:adjustRightInd w:val="0"/>
      <w:ind w:left="567" w:hanging="567"/>
      <w:jc w:val="center"/>
    </w:pPr>
    <w:rPr>
      <w:b/>
      <w:bCs/>
      <w:szCs w:val="20"/>
    </w:rPr>
  </w:style>
  <w:style w:type="paragraph" w:styleId="Zkladntextodsazen3">
    <w:name w:val="Body Text Indent 3"/>
    <w:basedOn w:val="Normln"/>
    <w:rsid w:val="00163B89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rsid w:val="00C120EC"/>
    <w:pPr>
      <w:spacing w:after="120" w:line="480" w:lineRule="auto"/>
    </w:pPr>
  </w:style>
  <w:style w:type="paragraph" w:customStyle="1" w:styleId="ZkladntextIMP">
    <w:name w:val="Základní text_IMP"/>
    <w:basedOn w:val="Normln"/>
    <w:rsid w:val="001962D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Ryb&#225;&#345;stv&#237;\ZPR_RYB_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ZPR_RYB_02</Template>
  <TotalTime>1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2013-03-28T12:13:00Z</cp:lastPrinted>
  <dcterms:created xsi:type="dcterms:W3CDTF">2019-01-14T08:58:00Z</dcterms:created>
  <dcterms:modified xsi:type="dcterms:W3CDTF">2019-01-14T08:59:00Z</dcterms:modified>
</cp:coreProperties>
</file>