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3"/>
        <w:gridCol w:w="5340"/>
      </w:tblGrid>
      <w:tr w:rsidR="000735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 w:rsidR="000735AB" w:rsidRDefault="003A7AE1" w:rsidP="003A7AE1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0;margin-top:14.55pt;width:56.9pt;height:71.65pt;z-index:-251658752;mso-wrap-edited:f;mso-position-horizontal:center;mso-position-horizontal-relative:margin" wrapcoords="-332 0 -332 13698 665 16859 997 17649 5317 21073 7975 21337 13292 21337 15951 21073 20271 17649 20935 16859 21600 14488 21600 0 -332 0">
                  <v:imagedata r:id="rId5" o:title="KHerb"/>
                  <w10:wrap type="tight" anchorx="margin"/>
                  <w10:anchorlock/>
                </v:shape>
              </w:pict>
            </w:r>
          </w:p>
        </w:tc>
        <w:tc>
          <w:tcPr>
            <w:tcW w:w="0" w:type="auto"/>
            <w:vAlign w:val="center"/>
          </w:tcPr>
          <w:p w:rsidR="003A7AE1" w:rsidRDefault="000735AB" w:rsidP="003A7AE1">
            <w:pPr>
              <w:jc w:val="center"/>
              <w:rPr>
                <w:sz w:val="22"/>
                <w:lang w:eastAsia="en-US"/>
              </w:rPr>
            </w:pPr>
            <w:r>
              <w:rPr>
                <w:b/>
                <w:bCs/>
                <w:sz w:val="28"/>
              </w:rPr>
              <w:t>MĚSTSKÝ ÚŘAD KUTNÁ HORA</w:t>
            </w:r>
            <w:r>
              <w:rPr>
                <w:b/>
                <w:bCs/>
                <w:sz w:val="36"/>
              </w:rPr>
              <w:br/>
            </w:r>
            <w:r>
              <w:rPr>
                <w:bCs/>
                <w:sz w:val="22"/>
              </w:rPr>
              <w:t>Havlíčkovo nám. 552</w:t>
            </w:r>
            <w:r w:rsidR="006464C7">
              <w:rPr>
                <w:bCs/>
                <w:sz w:val="22"/>
              </w:rPr>
              <w:t>/1</w:t>
            </w:r>
            <w:r>
              <w:rPr>
                <w:bCs/>
                <w:sz w:val="22"/>
              </w:rPr>
              <w:t>, 284 </w:t>
            </w:r>
            <w:r w:rsidR="009B360D">
              <w:rPr>
                <w:bCs/>
                <w:sz w:val="22"/>
              </w:rPr>
              <w:t>01</w:t>
            </w:r>
            <w:r>
              <w:rPr>
                <w:bCs/>
                <w:sz w:val="22"/>
              </w:rPr>
              <w:t> Kutná Hora, IČ: 00236195</w:t>
            </w:r>
            <w:r>
              <w:rPr>
                <w:bCs/>
                <w:sz w:val="22"/>
              </w:rPr>
              <w:br/>
            </w:r>
            <w:r>
              <w:rPr>
                <w:b/>
                <w:bCs/>
                <w:sz w:val="22"/>
              </w:rPr>
              <w:t>odbor životního prostředí</w:t>
            </w:r>
            <w:r>
              <w:rPr>
                <w:b/>
                <w:bCs/>
                <w:sz w:val="22"/>
              </w:rPr>
              <w:br/>
            </w:r>
            <w:r w:rsidR="00603795">
              <w:rPr>
                <w:sz w:val="22"/>
              </w:rPr>
              <w:t xml:space="preserve">sídlo odboru: </w:t>
            </w:r>
            <w:r w:rsidR="001C62DF">
              <w:rPr>
                <w:sz w:val="22"/>
              </w:rPr>
              <w:t>Radnická 178</w:t>
            </w:r>
            <w:r w:rsidR="00603795">
              <w:rPr>
                <w:sz w:val="22"/>
              </w:rPr>
              <w:t>, Kutná Hora</w:t>
            </w:r>
            <w:r>
              <w:rPr>
                <w:b/>
                <w:bCs/>
                <w:sz w:val="22"/>
              </w:rPr>
              <w:br/>
            </w:r>
            <w:r>
              <w:rPr>
                <w:sz w:val="22"/>
              </w:rPr>
              <w:t>tel.: 327 710 111*, fax: 327 710</w:t>
            </w:r>
            <w:r w:rsidR="006662F2">
              <w:rPr>
                <w:sz w:val="22"/>
              </w:rPr>
              <w:t> 364</w:t>
            </w:r>
            <w:r>
              <w:rPr>
                <w:sz w:val="22"/>
              </w:rPr>
              <w:br/>
              <w:t>e-mail</w:t>
            </w:r>
            <w:r w:rsidRPr="007F6020">
              <w:rPr>
                <w:sz w:val="22"/>
              </w:rPr>
              <w:t>: </w:t>
            </w:r>
            <w:hyperlink r:id="rId6" w:history="1">
              <w:r w:rsidR="006956F5" w:rsidRPr="00692B8B">
                <w:rPr>
                  <w:rStyle w:val="Hypertextovodkaz"/>
                  <w:sz w:val="22"/>
                </w:rPr>
                <w:t>podatelna@kutnahora.cz</w:t>
              </w:r>
            </w:hyperlink>
            <w:r w:rsidRPr="007F6020">
              <w:rPr>
                <w:sz w:val="22"/>
              </w:rPr>
              <w:t>,</w:t>
            </w:r>
            <w:r w:rsidR="003A7AE1" w:rsidRPr="007F6020">
              <w:rPr>
                <w:sz w:val="22"/>
              </w:rPr>
              <w:t xml:space="preserve"> </w:t>
            </w:r>
            <w:r w:rsidR="003A7AE1" w:rsidRPr="007F6020">
              <w:rPr>
                <w:sz w:val="22"/>
                <w:lang w:eastAsia="en-US"/>
              </w:rPr>
              <w:t>ID: b65bfx3</w:t>
            </w:r>
            <w:r w:rsidR="003A7AE1">
              <w:rPr>
                <w:sz w:val="22"/>
                <w:lang w:eastAsia="en-US"/>
              </w:rPr>
              <w:t xml:space="preserve">, </w:t>
            </w:r>
          </w:p>
          <w:p w:rsidR="000735AB" w:rsidRDefault="000735A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bookmarkStart w:id="0" w:name="OLE_LINK3"/>
            <w:bookmarkStart w:id="1" w:name="OLE_LINK2"/>
            <w:bookmarkStart w:id="2" w:name="OLE_LINK1"/>
            <w:bookmarkStart w:id="3" w:name="OLE_LINK6"/>
            <w:bookmarkStart w:id="4" w:name="OLE_LINK5"/>
            <w:bookmarkStart w:id="5" w:name="OLE_LINK4"/>
            <w:r w:rsidR="00F3131C">
              <w:rPr>
                <w:sz w:val="22"/>
              </w:rPr>
              <w:t>https://mu.kutnahora.cz</w:t>
            </w:r>
            <w:bookmarkEnd w:id="0"/>
            <w:bookmarkEnd w:id="1"/>
            <w:bookmarkEnd w:id="2"/>
            <w:r w:rsidR="00F3131C">
              <w:rPr>
                <w:sz w:val="22"/>
              </w:rPr>
              <w:t>/</w:t>
            </w:r>
            <w:bookmarkEnd w:id="3"/>
            <w:bookmarkEnd w:id="4"/>
            <w:bookmarkEnd w:id="5"/>
          </w:p>
          <w:p w:rsidR="000735AB" w:rsidRDefault="000735AB">
            <w:pPr>
              <w:jc w:val="center"/>
              <w:rPr>
                <w:b/>
                <w:bCs/>
                <w:sz w:val="6"/>
              </w:rPr>
            </w:pPr>
          </w:p>
        </w:tc>
      </w:tr>
    </w:tbl>
    <w:p w:rsidR="000735AB" w:rsidRDefault="000735AB">
      <w:pPr>
        <w:rPr>
          <w:sz w:val="6"/>
        </w:rPr>
      </w:pPr>
    </w:p>
    <w:tbl>
      <w:tblPr>
        <w:tblW w:w="1056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180"/>
        <w:gridCol w:w="520"/>
        <w:gridCol w:w="900"/>
        <w:gridCol w:w="324"/>
        <w:gridCol w:w="160"/>
        <w:gridCol w:w="380"/>
        <w:gridCol w:w="1046"/>
        <w:gridCol w:w="194"/>
        <w:gridCol w:w="345"/>
        <w:gridCol w:w="538"/>
        <w:gridCol w:w="216"/>
        <w:gridCol w:w="541"/>
        <w:gridCol w:w="537"/>
        <w:gridCol w:w="419"/>
        <w:gridCol w:w="540"/>
        <w:gridCol w:w="61"/>
        <w:gridCol w:w="674"/>
        <w:gridCol w:w="885"/>
        <w:gridCol w:w="484"/>
      </w:tblGrid>
      <w:tr w:rsidR="00DA5941" w:rsidTr="00217686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1056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941" w:rsidRDefault="00DA5941">
            <w:pPr>
              <w:jc w:val="center"/>
              <w:rPr>
                <w:rFonts w:eastAsia="MS Mincho"/>
              </w:rPr>
            </w:pPr>
            <w:bookmarkStart w:id="6" w:name="_GoBack"/>
            <w:r>
              <w:rPr>
                <w:rFonts w:eastAsia="MS Mincho"/>
                <w:b/>
                <w:bCs/>
                <w:sz w:val="28"/>
              </w:rPr>
              <w:t>Ž</w:t>
            </w:r>
            <w:r w:rsidR="000B6E59">
              <w:rPr>
                <w:rFonts w:eastAsia="MS Mincho"/>
                <w:b/>
                <w:bCs/>
                <w:sz w:val="28"/>
              </w:rPr>
              <w:t>ÁDOST</w:t>
            </w:r>
          </w:p>
          <w:bookmarkEnd w:id="6"/>
          <w:p w:rsidR="000B6E59" w:rsidRDefault="00DA59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 vydání rybářského lístku</w:t>
            </w:r>
          </w:p>
          <w:p w:rsidR="00DA5941" w:rsidRPr="000B6E59" w:rsidRDefault="00DA59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 </w:t>
            </w:r>
            <w:r w:rsidRPr="000B6E59">
              <w:rPr>
                <w:bCs/>
                <w:sz w:val="20"/>
                <w:szCs w:val="20"/>
              </w:rPr>
              <w:t>podle § 13 odst. 11 písm. a) a b) zákona č. 99/2004 Sb., o rybářství</w:t>
            </w:r>
          </w:p>
        </w:tc>
      </w:tr>
      <w:tr w:rsidR="00DA5941" w:rsidTr="00217686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056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941" w:rsidRPr="00EE3E17" w:rsidRDefault="00A24552" w:rsidP="00DA5941">
            <w:pPr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>Ž</w:t>
            </w:r>
            <w:r w:rsidR="00DA5941" w:rsidRPr="00EE3E17">
              <w:rPr>
                <w:rFonts w:eastAsia="MS Mincho"/>
                <w:b/>
                <w:bCs/>
                <w:sz w:val="20"/>
                <w:szCs w:val="20"/>
              </w:rPr>
              <w:t>adatel</w:t>
            </w:r>
          </w:p>
        </w:tc>
      </w:tr>
      <w:tr w:rsidR="000735AB" w:rsidTr="0021768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5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AB" w:rsidRDefault="000735AB">
            <w:pPr>
              <w:pStyle w:val="Zhlav"/>
              <w:tabs>
                <w:tab w:val="clear" w:pos="4536"/>
                <w:tab w:val="clear" w:pos="9072"/>
              </w:tabs>
              <w:rPr>
                <w:rFonts w:eastAsia="MS Mincho"/>
                <w:sz w:val="20"/>
                <w:szCs w:val="24"/>
              </w:rPr>
            </w:pPr>
            <w:r>
              <w:rPr>
                <w:rFonts w:eastAsia="MS Mincho"/>
                <w:sz w:val="20"/>
                <w:szCs w:val="24"/>
              </w:rPr>
              <w:t xml:space="preserve">Jméno, popřípadě jméno a příjmení žadatele: </w:t>
            </w:r>
          </w:p>
        </w:tc>
      </w:tr>
      <w:tr w:rsidR="000735AB" w:rsidTr="0021768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35AB" w:rsidRDefault="000735AB">
            <w:pPr>
              <w:pStyle w:val="Zhlav"/>
              <w:tabs>
                <w:tab w:val="clear" w:pos="4536"/>
                <w:tab w:val="clear" w:pos="9072"/>
              </w:tabs>
              <w:rPr>
                <w:rFonts w:eastAsia="MS Mincho"/>
                <w:sz w:val="20"/>
                <w:szCs w:val="24"/>
              </w:rPr>
            </w:pPr>
            <w:r>
              <w:rPr>
                <w:rFonts w:eastAsia="MS Mincho"/>
                <w:sz w:val="20"/>
              </w:rPr>
              <w:t xml:space="preserve">Datum </w:t>
            </w:r>
            <w:r w:rsidR="00DA5941">
              <w:rPr>
                <w:rFonts w:eastAsia="MS Mincho"/>
                <w:sz w:val="20"/>
              </w:rPr>
              <w:t xml:space="preserve">a místo </w:t>
            </w:r>
            <w:r>
              <w:rPr>
                <w:rFonts w:eastAsia="MS Mincho"/>
                <w:sz w:val="20"/>
              </w:rPr>
              <w:t xml:space="preserve">narození: </w:t>
            </w:r>
          </w:p>
        </w:tc>
        <w:tc>
          <w:tcPr>
            <w:tcW w:w="414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5AB" w:rsidRDefault="000735AB">
            <w:pPr>
              <w:pStyle w:val="Zhlav"/>
              <w:tabs>
                <w:tab w:val="clear" w:pos="4536"/>
                <w:tab w:val="clear" w:pos="9072"/>
              </w:tabs>
              <w:rPr>
                <w:rFonts w:eastAsia="MS Mincho"/>
                <w:sz w:val="20"/>
                <w:szCs w:val="24"/>
              </w:rPr>
            </w:pPr>
            <w:r>
              <w:rPr>
                <w:rFonts w:eastAsia="MS Mincho"/>
                <w:sz w:val="20"/>
              </w:rPr>
              <w:t xml:space="preserve">Státní příslušnost: </w:t>
            </w:r>
          </w:p>
        </w:tc>
      </w:tr>
      <w:tr w:rsidR="000735AB" w:rsidTr="000B6E59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05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5AB" w:rsidRDefault="000735AB">
            <w:pPr>
              <w:rPr>
                <w:sz w:val="20"/>
              </w:rPr>
            </w:pPr>
            <w:r>
              <w:rPr>
                <w:rFonts w:eastAsia="MS Mincho"/>
                <w:sz w:val="20"/>
              </w:rPr>
              <w:t xml:space="preserve">Adresa místa trvalého pobytu: </w:t>
            </w:r>
          </w:p>
        </w:tc>
      </w:tr>
      <w:tr w:rsidR="000735AB" w:rsidTr="0021768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5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35AB" w:rsidRDefault="000735AB">
            <w:pPr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 xml:space="preserve">Číslo občanského průkazu, kdy a kým byl vydán: </w:t>
            </w:r>
          </w:p>
        </w:tc>
      </w:tr>
      <w:tr w:rsidR="000735AB" w:rsidTr="0021768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5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35AB" w:rsidRDefault="000735AB">
            <w:pPr>
              <w:pStyle w:val="Zhlav"/>
              <w:tabs>
                <w:tab w:val="clear" w:pos="4536"/>
                <w:tab w:val="clear" w:pos="9072"/>
              </w:tabs>
              <w:rPr>
                <w:rFonts w:eastAsia="MS Mincho"/>
                <w:sz w:val="20"/>
                <w:szCs w:val="24"/>
              </w:rPr>
            </w:pPr>
            <w:r>
              <w:rPr>
                <w:rFonts w:eastAsia="MS Mincho"/>
                <w:sz w:val="20"/>
                <w:szCs w:val="24"/>
              </w:rPr>
              <w:t xml:space="preserve">Číslo cestovního dokladu a stát, který jej vydal (jen cizinci): </w:t>
            </w:r>
          </w:p>
        </w:tc>
      </w:tr>
      <w:tr w:rsidR="000735AB" w:rsidTr="0021768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56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35AB" w:rsidRDefault="000735AB">
            <w:pPr>
              <w:rPr>
                <w:rFonts w:eastAsia="MS Mincho"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Žadatel žádá o vydání rybářského lístku</w:t>
            </w:r>
            <w:r>
              <w:rPr>
                <w:rFonts w:eastAsia="MS Mincho"/>
                <w:sz w:val="20"/>
              </w:rPr>
              <w:t xml:space="preserve"> (požadovanou možnost a přiložené doklady zaškrtněte)</w:t>
            </w:r>
          </w:p>
        </w:tc>
      </w:tr>
      <w:tr w:rsidR="00315E7B" w:rsidTr="0021768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B" w:rsidRDefault="00315E7B" w:rsidP="00E409C6">
            <w:pPr>
              <w:tabs>
                <w:tab w:val="left" w:pos="110"/>
              </w:tabs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Pro české občany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B" w:rsidRDefault="00315E7B">
            <w:pPr>
              <w:ind w:left="580" w:hanging="470"/>
              <w:rPr>
                <w:rFonts w:eastAsia="MS Mincho"/>
                <w:sz w:val="20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5E7B" w:rsidRDefault="00315E7B" w:rsidP="00E409C6">
            <w:pPr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sz w:val="20"/>
              </w:rPr>
              <w:t>pro cizince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5E7B" w:rsidRDefault="00315E7B">
            <w:pPr>
              <w:rPr>
                <w:rFonts w:eastAsia="MS Mincho"/>
                <w:b/>
                <w:bCs/>
                <w:sz w:val="20"/>
              </w:rPr>
            </w:pPr>
          </w:p>
        </w:tc>
        <w:tc>
          <w:tcPr>
            <w:tcW w:w="4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5E7B" w:rsidRDefault="00315E7B">
            <w:pPr>
              <w:rPr>
                <w:rFonts w:eastAsia="MS Mincho"/>
                <w:b/>
                <w:bCs/>
                <w:sz w:val="20"/>
              </w:rPr>
            </w:pPr>
          </w:p>
        </w:tc>
      </w:tr>
      <w:tr w:rsidR="00E409C6" w:rsidTr="00E73A2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9C6" w:rsidRDefault="00E409C6" w:rsidP="00E409C6">
            <w:pPr>
              <w:ind w:right="-970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Na dobu 1 roku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409C6" w:rsidRDefault="00E409C6">
            <w:pPr>
              <w:ind w:right="1370"/>
              <w:rPr>
                <w:rFonts w:eastAsia="MS Mincho"/>
                <w:sz w:val="20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409C6" w:rsidRDefault="00E409C6" w:rsidP="00E409C6">
            <w:pPr>
              <w:ind w:right="-3680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3 let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409C6" w:rsidRDefault="00E409C6">
            <w:pPr>
              <w:ind w:right="1370"/>
              <w:rPr>
                <w:rFonts w:eastAsia="MS Mincho"/>
                <w:sz w:val="20"/>
              </w:rPr>
            </w:pP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409C6" w:rsidRDefault="00E409C6" w:rsidP="00315E7B">
            <w:pPr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sz w:val="20"/>
              </w:rPr>
              <w:t>10 let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409C6" w:rsidRPr="00E409C6" w:rsidRDefault="00E409C6" w:rsidP="00315E7B">
            <w:pPr>
              <w:rPr>
                <w:rFonts w:eastAsia="MS Mincho"/>
                <w:bCs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409C6" w:rsidRPr="00E409C6" w:rsidRDefault="00E409C6" w:rsidP="00315E7B">
            <w:pPr>
              <w:rPr>
                <w:rFonts w:eastAsia="MS Mincho"/>
                <w:bCs/>
                <w:sz w:val="20"/>
              </w:rPr>
            </w:pPr>
            <w:r w:rsidRPr="00E409C6">
              <w:rPr>
                <w:rFonts w:eastAsia="MS Mincho"/>
                <w:bCs/>
                <w:sz w:val="20"/>
              </w:rPr>
              <w:t>jinou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409C6" w:rsidRPr="00E409C6" w:rsidRDefault="00E409C6" w:rsidP="00315E7B">
            <w:pPr>
              <w:rPr>
                <w:rFonts w:eastAsia="MS Mincho"/>
                <w:bCs/>
                <w:sz w:val="20"/>
              </w:rPr>
            </w:pPr>
          </w:p>
        </w:tc>
      </w:tr>
      <w:tr w:rsidR="0082077E" w:rsidTr="0021768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77E" w:rsidRDefault="0082077E">
            <w:pPr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 xml:space="preserve">A to </w:t>
            </w:r>
            <w:proofErr w:type="gramStart"/>
            <w:r>
              <w:rPr>
                <w:rFonts w:eastAsia="MS Mincho"/>
                <w:sz w:val="20"/>
              </w:rPr>
              <w:t>od</w:t>
            </w:r>
            <w:proofErr w:type="gramEnd"/>
          </w:p>
        </w:tc>
        <w:tc>
          <w:tcPr>
            <w:tcW w:w="25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077E" w:rsidRDefault="0082077E">
            <w:pPr>
              <w:rPr>
                <w:rFonts w:eastAsia="MS Mincho"/>
                <w:sz w:val="20"/>
              </w:rPr>
            </w:pPr>
            <w:proofErr w:type="gramStart"/>
            <w:r>
              <w:rPr>
                <w:rFonts w:eastAsia="MS Mincho"/>
                <w:sz w:val="20"/>
              </w:rPr>
              <w:t>do</w:t>
            </w:r>
            <w:proofErr w:type="gramEnd"/>
          </w:p>
        </w:tc>
        <w:tc>
          <w:tcPr>
            <w:tcW w:w="4357" w:type="dxa"/>
            <w:gridSpan w:val="9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82077E" w:rsidRDefault="0082077E">
            <w:pPr>
              <w:rPr>
                <w:rFonts w:eastAsia="MS Mincho"/>
                <w:sz w:val="20"/>
              </w:rPr>
            </w:pPr>
          </w:p>
          <w:p w:rsidR="0082077E" w:rsidRDefault="0082077E">
            <w:pPr>
              <w:rPr>
                <w:rFonts w:eastAsia="MS Mincho"/>
                <w:sz w:val="20"/>
              </w:rPr>
            </w:pPr>
          </w:p>
          <w:p w:rsidR="0082077E" w:rsidRDefault="0061498F" w:rsidP="0061498F">
            <w:pPr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podpis žadatele</w:t>
            </w:r>
          </w:p>
        </w:tc>
      </w:tr>
      <w:tr w:rsidR="0082077E" w:rsidTr="0021768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77E" w:rsidRDefault="0082077E">
            <w:pPr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V</w:t>
            </w:r>
          </w:p>
        </w:tc>
        <w:tc>
          <w:tcPr>
            <w:tcW w:w="25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077E" w:rsidRDefault="0082077E">
            <w:pPr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dne</w:t>
            </w:r>
          </w:p>
        </w:tc>
        <w:tc>
          <w:tcPr>
            <w:tcW w:w="4357" w:type="dxa"/>
            <w:gridSpan w:val="9"/>
            <w:vMerge/>
            <w:tcBorders>
              <w:left w:val="nil"/>
              <w:bottom w:val="single" w:sz="4" w:space="0" w:color="auto"/>
            </w:tcBorders>
            <w:vAlign w:val="center"/>
          </w:tcPr>
          <w:p w:rsidR="0082077E" w:rsidRDefault="0082077E">
            <w:pPr>
              <w:rPr>
                <w:rFonts w:eastAsia="MS Mincho"/>
                <w:sz w:val="20"/>
              </w:rPr>
            </w:pPr>
          </w:p>
        </w:tc>
      </w:tr>
      <w:tr w:rsidR="00315E7B" w:rsidTr="0021768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56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5E7B" w:rsidRDefault="00315E7B">
            <w:pPr>
              <w:pStyle w:val="Nadpis2"/>
            </w:pPr>
            <w:r>
              <w:t>K žádosti byly předloženy tyto doklady</w:t>
            </w:r>
          </w:p>
        </w:tc>
      </w:tr>
      <w:tr w:rsidR="00315E7B" w:rsidTr="00FD124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5E7B" w:rsidRDefault="00315E7B">
            <w:pPr>
              <w:rPr>
                <w:rFonts w:eastAsia="MS Mincho"/>
                <w:sz w:val="20"/>
              </w:rPr>
            </w:pPr>
          </w:p>
        </w:tc>
        <w:tc>
          <w:tcPr>
            <w:tcW w:w="1002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15E7B" w:rsidRDefault="00315E7B">
            <w:pPr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Doklad o získané kvalifikaci (osvědčení o získané kvalifikaci, dřív</w:t>
            </w:r>
            <w:r w:rsidR="009A28EF">
              <w:rPr>
                <w:rFonts w:eastAsia="MS Mincho"/>
                <w:sz w:val="20"/>
              </w:rPr>
              <w:t xml:space="preserve">e vydaný </w:t>
            </w:r>
            <w:r>
              <w:rPr>
                <w:rFonts w:eastAsia="MS Mincho"/>
                <w:sz w:val="20"/>
              </w:rPr>
              <w:t>rybářský lístek,</w:t>
            </w:r>
            <w:r w:rsidR="009A28EF">
              <w:rPr>
                <w:rFonts w:eastAsia="MS Mincho"/>
                <w:sz w:val="20"/>
              </w:rPr>
              <w:t xml:space="preserve"> </w:t>
            </w:r>
            <w:r w:rsidR="00194843">
              <w:rPr>
                <w:rFonts w:eastAsia="MS Mincho"/>
                <w:sz w:val="20"/>
              </w:rPr>
              <w:t xml:space="preserve">platný průkaz rybářského </w:t>
            </w:r>
            <w:proofErr w:type="gramStart"/>
            <w:r w:rsidR="00194843">
              <w:rPr>
                <w:rFonts w:eastAsia="MS Mincho"/>
                <w:sz w:val="20"/>
              </w:rPr>
              <w:t xml:space="preserve">hospodáře </w:t>
            </w:r>
            <w:r w:rsidR="00A51A9E">
              <w:rPr>
                <w:rFonts w:eastAsia="MS Mincho"/>
                <w:sz w:val="20"/>
              </w:rPr>
              <w:t>, zástupce</w:t>
            </w:r>
            <w:proofErr w:type="gramEnd"/>
            <w:r w:rsidR="00A51A9E">
              <w:rPr>
                <w:rFonts w:eastAsia="MS Mincho"/>
                <w:sz w:val="20"/>
              </w:rPr>
              <w:t xml:space="preserve"> rybářského hospodáře a </w:t>
            </w:r>
            <w:r w:rsidR="00912BBB">
              <w:rPr>
                <w:rFonts w:eastAsia="MS Mincho"/>
                <w:sz w:val="20"/>
              </w:rPr>
              <w:t>rybářské stráže)</w:t>
            </w:r>
          </w:p>
        </w:tc>
      </w:tr>
      <w:tr w:rsidR="00315E7B" w:rsidTr="00FD124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5E7B" w:rsidRDefault="00315E7B">
            <w:pPr>
              <w:rPr>
                <w:rFonts w:eastAsia="MS Mincho"/>
                <w:sz w:val="20"/>
              </w:rPr>
            </w:pPr>
          </w:p>
        </w:tc>
        <w:tc>
          <w:tcPr>
            <w:tcW w:w="1002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15E7B" w:rsidRDefault="00315E7B">
            <w:pPr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Platný rybářský lístek nebo licence vydaná v zemi, jejímž je občanem (jen pro rybářské lístky pro cizince)</w:t>
            </w:r>
          </w:p>
        </w:tc>
      </w:tr>
      <w:tr w:rsidR="00315E7B" w:rsidTr="00FD124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5E7B" w:rsidRDefault="00315E7B">
            <w:pPr>
              <w:rPr>
                <w:rFonts w:eastAsia="MS Mincho"/>
                <w:sz w:val="20"/>
              </w:rPr>
            </w:pPr>
          </w:p>
        </w:tc>
        <w:tc>
          <w:tcPr>
            <w:tcW w:w="1002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15E7B" w:rsidRDefault="00315E7B" w:rsidP="00FD124E">
            <w:pPr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Doklad o zaplacení správního poplatku</w:t>
            </w:r>
          </w:p>
        </w:tc>
      </w:tr>
      <w:tr w:rsidR="008477A6" w:rsidTr="00FD124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7A6" w:rsidRDefault="008477A6">
            <w:pPr>
              <w:rPr>
                <w:rFonts w:eastAsia="MS Mincho"/>
                <w:sz w:val="20"/>
              </w:rPr>
            </w:pPr>
          </w:p>
        </w:tc>
        <w:tc>
          <w:tcPr>
            <w:tcW w:w="1002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477A6" w:rsidRDefault="00415AA0">
            <w:pPr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Doklad totožnosti</w:t>
            </w:r>
          </w:p>
        </w:tc>
      </w:tr>
      <w:tr w:rsidR="00315E7B" w:rsidTr="00217686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0564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5E7B" w:rsidRPr="00415AA0" w:rsidRDefault="00415AA0" w:rsidP="0084406D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eastAsia="MS Mincho"/>
                <w:sz w:val="32"/>
                <w:szCs w:val="32"/>
              </w:rPr>
            </w:pPr>
            <w:r w:rsidRPr="00415AA0">
              <w:rPr>
                <w:rFonts w:eastAsia="MS Mincho"/>
                <w:b/>
                <w:bCs/>
                <w:sz w:val="32"/>
                <w:szCs w:val="32"/>
              </w:rPr>
              <w:t>Úřední záznam o rozhodnutí ve věci vydání rybářského lístku</w:t>
            </w:r>
          </w:p>
        </w:tc>
      </w:tr>
      <w:tr w:rsidR="001336DC" w:rsidTr="00217686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53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6DC" w:rsidRPr="008F4BE0" w:rsidRDefault="001A20D3">
            <w:pPr>
              <w:pStyle w:val="Zhlav"/>
              <w:tabs>
                <w:tab w:val="clear" w:pos="4536"/>
                <w:tab w:val="clear" w:pos="9072"/>
              </w:tabs>
              <w:rPr>
                <w:rFonts w:eastAsia="MS Mincho"/>
                <w:b/>
                <w:sz w:val="20"/>
                <w:szCs w:val="24"/>
              </w:rPr>
            </w:pPr>
            <w:r w:rsidRPr="008F4BE0">
              <w:rPr>
                <w:rFonts w:eastAsia="MS Mincho"/>
                <w:b/>
                <w:sz w:val="20"/>
                <w:szCs w:val="24"/>
              </w:rPr>
              <w:t>Věcně a místně přís</w:t>
            </w:r>
            <w:r w:rsidR="005250CE">
              <w:rPr>
                <w:rFonts w:eastAsia="MS Mincho"/>
                <w:b/>
                <w:sz w:val="20"/>
                <w:szCs w:val="24"/>
              </w:rPr>
              <w:t>luš</w:t>
            </w:r>
            <w:r w:rsidRPr="008F4BE0">
              <w:rPr>
                <w:rFonts w:eastAsia="MS Mincho"/>
                <w:b/>
                <w:sz w:val="20"/>
                <w:szCs w:val="24"/>
              </w:rPr>
              <w:t>ný orgán státní správy</w:t>
            </w:r>
          </w:p>
        </w:tc>
        <w:tc>
          <w:tcPr>
            <w:tcW w:w="52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6DC" w:rsidRPr="008F4BE0" w:rsidRDefault="001A20D3" w:rsidP="001A20D3">
            <w:pPr>
              <w:pStyle w:val="Zhlav"/>
              <w:tabs>
                <w:tab w:val="clear" w:pos="4536"/>
                <w:tab w:val="clear" w:pos="9072"/>
              </w:tabs>
              <w:rPr>
                <w:rFonts w:eastAsia="MS Mincho"/>
                <w:b/>
                <w:sz w:val="20"/>
                <w:szCs w:val="24"/>
              </w:rPr>
            </w:pPr>
            <w:r w:rsidRPr="008F4BE0">
              <w:rPr>
                <w:rFonts w:eastAsia="MS Mincho"/>
                <w:b/>
                <w:sz w:val="20"/>
                <w:szCs w:val="24"/>
              </w:rPr>
              <w:t>Oprávněná osoba pověřená vedením řízení</w:t>
            </w:r>
          </w:p>
        </w:tc>
      </w:tr>
      <w:tr w:rsidR="006925F6" w:rsidTr="00217686">
        <w:tblPrEx>
          <w:tblCellMar>
            <w:top w:w="0" w:type="dxa"/>
            <w:bottom w:w="0" w:type="dxa"/>
          </w:tblCellMar>
        </w:tblPrEx>
        <w:trPr>
          <w:cantSplit/>
          <w:trHeight w:val="1431"/>
        </w:trPr>
        <w:tc>
          <w:tcPr>
            <w:tcW w:w="5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BE0" w:rsidRDefault="004D75CB">
            <w:pPr>
              <w:pStyle w:val="Zhlav"/>
              <w:tabs>
                <w:tab w:val="clear" w:pos="4536"/>
                <w:tab w:val="clear" w:pos="9072"/>
              </w:tabs>
              <w:rPr>
                <w:rFonts w:eastAsia="MS Mincho"/>
                <w:sz w:val="20"/>
                <w:szCs w:val="24"/>
              </w:rPr>
            </w:pPr>
            <w:r>
              <w:rPr>
                <w:rFonts w:eastAsia="MS Mincho"/>
                <w:sz w:val="20"/>
                <w:szCs w:val="24"/>
              </w:rPr>
              <w:t>Adresa nebo razítko orgánu státní správy:</w:t>
            </w:r>
          </w:p>
        </w:tc>
        <w:tc>
          <w:tcPr>
            <w:tcW w:w="52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5F6" w:rsidRDefault="004D75CB" w:rsidP="004D75CB">
            <w:pPr>
              <w:pStyle w:val="Zhlav"/>
              <w:tabs>
                <w:tab w:val="clear" w:pos="4536"/>
                <w:tab w:val="clear" w:pos="9072"/>
              </w:tabs>
              <w:rPr>
                <w:rFonts w:eastAsia="MS Mincho"/>
                <w:sz w:val="20"/>
                <w:szCs w:val="24"/>
              </w:rPr>
            </w:pPr>
            <w:r>
              <w:rPr>
                <w:rFonts w:eastAsia="MS Mincho"/>
                <w:sz w:val="20"/>
                <w:szCs w:val="24"/>
              </w:rPr>
              <w:t>Jmé</w:t>
            </w:r>
            <w:r w:rsidR="000C5DE3">
              <w:rPr>
                <w:rFonts w:eastAsia="MS Mincho"/>
                <w:sz w:val="20"/>
                <w:szCs w:val="24"/>
              </w:rPr>
              <w:t>n</w:t>
            </w:r>
            <w:r>
              <w:rPr>
                <w:rFonts w:eastAsia="MS Mincho"/>
                <w:sz w:val="20"/>
                <w:szCs w:val="24"/>
              </w:rPr>
              <w:t>o a příjmení oprávněné osoby:</w:t>
            </w:r>
          </w:p>
        </w:tc>
      </w:tr>
      <w:tr w:rsidR="007D62AF" w:rsidTr="00217686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975" w:rsidRDefault="000C6574">
            <w:pPr>
              <w:pStyle w:val="Zhlav"/>
              <w:tabs>
                <w:tab w:val="clear" w:pos="4536"/>
                <w:tab w:val="clear" w:pos="9072"/>
              </w:tabs>
              <w:rPr>
                <w:rFonts w:eastAsia="MS Mincho"/>
                <w:sz w:val="20"/>
                <w:szCs w:val="24"/>
              </w:rPr>
            </w:pPr>
            <w:r>
              <w:rPr>
                <w:rFonts w:eastAsia="MS Mincho"/>
                <w:sz w:val="20"/>
                <w:szCs w:val="24"/>
              </w:rPr>
              <w:t>Žadateli byl vydán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975" w:rsidRDefault="00EF6975">
            <w:pPr>
              <w:pStyle w:val="Zhlav"/>
              <w:tabs>
                <w:tab w:val="clear" w:pos="4536"/>
                <w:tab w:val="clear" w:pos="9072"/>
              </w:tabs>
              <w:rPr>
                <w:rFonts w:eastAsia="MS Mincho"/>
                <w:sz w:val="20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975" w:rsidRDefault="000C6574">
            <w:pPr>
              <w:pStyle w:val="Zhlav"/>
              <w:tabs>
                <w:tab w:val="clear" w:pos="4536"/>
                <w:tab w:val="clear" w:pos="9072"/>
              </w:tabs>
              <w:rPr>
                <w:rFonts w:eastAsia="MS Mincho"/>
                <w:sz w:val="20"/>
                <w:szCs w:val="24"/>
              </w:rPr>
            </w:pPr>
            <w:r>
              <w:rPr>
                <w:rFonts w:eastAsia="MS Mincho"/>
                <w:sz w:val="20"/>
                <w:szCs w:val="24"/>
              </w:rPr>
              <w:t>nebyl vydán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975" w:rsidRDefault="00EF6975">
            <w:pPr>
              <w:pStyle w:val="Zhlav"/>
              <w:tabs>
                <w:tab w:val="clear" w:pos="4536"/>
                <w:tab w:val="clear" w:pos="9072"/>
              </w:tabs>
              <w:rPr>
                <w:rFonts w:eastAsia="MS Mincho"/>
                <w:sz w:val="20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975" w:rsidRDefault="000C6574">
            <w:pPr>
              <w:pStyle w:val="Zhlav"/>
              <w:tabs>
                <w:tab w:val="clear" w:pos="4536"/>
                <w:tab w:val="clear" w:pos="9072"/>
              </w:tabs>
              <w:rPr>
                <w:rFonts w:eastAsia="MS Mincho"/>
                <w:sz w:val="20"/>
                <w:szCs w:val="24"/>
              </w:rPr>
            </w:pPr>
            <w:r>
              <w:rPr>
                <w:rFonts w:eastAsia="MS Mincho"/>
                <w:sz w:val="20"/>
                <w:szCs w:val="24"/>
              </w:rPr>
              <w:t>rybářský lístek</w:t>
            </w:r>
          </w:p>
        </w:tc>
        <w:tc>
          <w:tcPr>
            <w:tcW w:w="2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975" w:rsidRDefault="005A14AD">
            <w:pPr>
              <w:pStyle w:val="Zhlav"/>
              <w:tabs>
                <w:tab w:val="clear" w:pos="4536"/>
                <w:tab w:val="clear" w:pos="9072"/>
              </w:tabs>
              <w:rPr>
                <w:rFonts w:eastAsia="MS Mincho"/>
                <w:sz w:val="20"/>
                <w:szCs w:val="24"/>
              </w:rPr>
            </w:pPr>
            <w:r>
              <w:rPr>
                <w:rFonts w:eastAsia="MS Mincho"/>
                <w:sz w:val="20"/>
                <w:szCs w:val="24"/>
              </w:rPr>
              <w:t>Číslo rybářského lístku</w:t>
            </w:r>
          </w:p>
        </w:tc>
        <w:tc>
          <w:tcPr>
            <w:tcW w:w="3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F6975" w:rsidRDefault="00EF6975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eastAsia="MS Mincho"/>
                <w:sz w:val="20"/>
                <w:szCs w:val="24"/>
              </w:rPr>
            </w:pPr>
          </w:p>
        </w:tc>
      </w:tr>
      <w:tr w:rsidR="00917BC4" w:rsidTr="00D03401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5324" w:type="dxa"/>
            <w:gridSpan w:val="10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17BC4" w:rsidRDefault="00917BC4">
            <w:pPr>
              <w:pStyle w:val="Zhlav"/>
              <w:tabs>
                <w:tab w:val="clear" w:pos="4536"/>
                <w:tab w:val="clear" w:pos="9072"/>
              </w:tabs>
              <w:rPr>
                <w:rFonts w:eastAsia="MS Mincho"/>
                <w:sz w:val="20"/>
                <w:szCs w:val="24"/>
              </w:rPr>
            </w:pP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7BC4" w:rsidRDefault="00917BC4">
            <w:pPr>
              <w:pStyle w:val="Zhlav"/>
              <w:tabs>
                <w:tab w:val="clear" w:pos="4536"/>
                <w:tab w:val="clear" w:pos="9072"/>
              </w:tabs>
              <w:rPr>
                <w:rFonts w:eastAsia="MS Mincho"/>
                <w:sz w:val="20"/>
                <w:szCs w:val="24"/>
              </w:rPr>
            </w:pPr>
            <w:r w:rsidRPr="00222552">
              <w:rPr>
                <w:rFonts w:eastAsia="MS Mincho"/>
                <w:sz w:val="20"/>
              </w:rPr>
              <w:t>Vydáno dne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7BC4" w:rsidRDefault="00917BC4">
            <w:pPr>
              <w:pStyle w:val="Zhlav"/>
              <w:tabs>
                <w:tab w:val="clear" w:pos="4536"/>
                <w:tab w:val="clear" w:pos="9072"/>
              </w:tabs>
              <w:rPr>
                <w:rFonts w:eastAsia="MS Mincho"/>
                <w:sz w:val="20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7BC4" w:rsidRDefault="00917BC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eastAsia="MS Mincho"/>
                <w:sz w:val="20"/>
                <w:szCs w:val="24"/>
              </w:rPr>
            </w:pPr>
            <w:proofErr w:type="gramStart"/>
            <w:r w:rsidRPr="00764094">
              <w:rPr>
                <w:rFonts w:eastAsia="MS Mincho"/>
                <w:sz w:val="20"/>
              </w:rPr>
              <w:t>pod</w:t>
            </w:r>
            <w:proofErr w:type="gramEnd"/>
            <w:r w:rsidRPr="00764094">
              <w:rPr>
                <w:rFonts w:eastAsia="MS Mincho"/>
                <w:sz w:val="20"/>
              </w:rPr>
              <w:t>.</w:t>
            </w:r>
            <w:proofErr w:type="gramStart"/>
            <w:r w:rsidRPr="00764094">
              <w:rPr>
                <w:rFonts w:eastAsia="MS Mincho"/>
                <w:sz w:val="20"/>
              </w:rPr>
              <w:t>č.</w:t>
            </w:r>
            <w:proofErr w:type="gramEnd"/>
            <w:r w:rsidRPr="00764094">
              <w:rPr>
                <w:rFonts w:eastAsia="MS Mincho"/>
                <w:sz w:val="20"/>
              </w:rPr>
              <w:t>j.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17BC4" w:rsidRDefault="00917BC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eastAsia="MS Mincho"/>
                <w:sz w:val="20"/>
                <w:szCs w:val="24"/>
              </w:rPr>
            </w:pPr>
          </w:p>
        </w:tc>
      </w:tr>
      <w:tr w:rsidR="00315E7B" w:rsidTr="00217686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056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E7B" w:rsidRPr="00EE6D56" w:rsidRDefault="00F8023D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eastAsia="MS Mincho"/>
                <w:b/>
                <w:sz w:val="20"/>
              </w:rPr>
            </w:pPr>
            <w:r>
              <w:rPr>
                <w:rFonts w:eastAsia="MS Mincho"/>
                <w:b/>
                <w:sz w:val="20"/>
              </w:rPr>
              <w:t xml:space="preserve">  </w:t>
            </w:r>
            <w:r w:rsidR="00EE6D56" w:rsidRPr="00EE6D56">
              <w:rPr>
                <w:rFonts w:eastAsia="MS Mincho"/>
                <w:b/>
                <w:sz w:val="20"/>
              </w:rPr>
              <w:t xml:space="preserve">Rybářský lístek </w:t>
            </w:r>
            <w:r w:rsidR="00836879">
              <w:rPr>
                <w:rFonts w:eastAsia="MS Mincho"/>
                <w:b/>
                <w:sz w:val="20"/>
              </w:rPr>
              <w:t>převzal</w:t>
            </w:r>
            <w:r w:rsidR="00EE6D56" w:rsidRPr="00EE6D56">
              <w:rPr>
                <w:rFonts w:eastAsia="MS Mincho"/>
                <w:b/>
                <w:sz w:val="20"/>
              </w:rPr>
              <w:t>:</w:t>
            </w:r>
          </w:p>
        </w:tc>
      </w:tr>
      <w:tr w:rsidR="003E31AD" w:rsidTr="0021768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31AD" w:rsidRDefault="003E31AD">
            <w:pPr>
              <w:pStyle w:val="Zhlav"/>
              <w:tabs>
                <w:tab w:val="clear" w:pos="4536"/>
                <w:tab w:val="clear" w:pos="9072"/>
              </w:tabs>
              <w:rPr>
                <w:rFonts w:eastAsia="MS Mincho"/>
                <w:sz w:val="20"/>
                <w:szCs w:val="24"/>
              </w:rPr>
            </w:pPr>
            <w:r>
              <w:rPr>
                <w:rFonts w:eastAsia="MS Mincho"/>
                <w:sz w:val="20"/>
                <w:szCs w:val="24"/>
              </w:rPr>
              <w:t>Jméno a příjmení</w:t>
            </w:r>
          </w:p>
        </w:tc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31AD" w:rsidRDefault="003E31AD">
            <w:pPr>
              <w:pStyle w:val="Zhlav"/>
              <w:tabs>
                <w:tab w:val="clear" w:pos="4536"/>
                <w:tab w:val="clear" w:pos="9072"/>
              </w:tabs>
              <w:rPr>
                <w:rFonts w:eastAsia="MS Mincho"/>
                <w:sz w:val="20"/>
                <w:szCs w:val="24"/>
              </w:rPr>
            </w:pPr>
          </w:p>
        </w:tc>
        <w:tc>
          <w:tcPr>
            <w:tcW w:w="5434" w:type="dxa"/>
            <w:gridSpan w:val="12"/>
            <w:vMerge w:val="restart"/>
            <w:tcBorders>
              <w:left w:val="single" w:sz="4" w:space="0" w:color="auto"/>
            </w:tcBorders>
            <w:vAlign w:val="bottom"/>
          </w:tcPr>
          <w:p w:rsidR="003E31AD" w:rsidRDefault="003E31AD" w:rsidP="00F25853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eastAsia="MS Mincho"/>
                <w:sz w:val="20"/>
                <w:szCs w:val="24"/>
              </w:rPr>
            </w:pPr>
            <w:r>
              <w:rPr>
                <w:rFonts w:eastAsia="MS Mincho"/>
                <w:sz w:val="20"/>
                <w:szCs w:val="24"/>
              </w:rPr>
              <w:t>Podpis a úřední razítko</w:t>
            </w:r>
          </w:p>
        </w:tc>
      </w:tr>
      <w:tr w:rsidR="003E31AD" w:rsidTr="00217686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E31AD" w:rsidRDefault="003E31AD" w:rsidP="00FD124E">
            <w:pPr>
              <w:pStyle w:val="Zhlav"/>
              <w:rPr>
                <w:rFonts w:eastAsia="MS Mincho"/>
                <w:sz w:val="20"/>
                <w:szCs w:val="24"/>
              </w:rPr>
            </w:pPr>
            <w:r>
              <w:rPr>
                <w:rFonts w:eastAsia="MS Mincho"/>
                <w:sz w:val="20"/>
                <w:szCs w:val="24"/>
              </w:rPr>
              <w:t>Dne:</w:t>
            </w:r>
          </w:p>
        </w:tc>
        <w:tc>
          <w:tcPr>
            <w:tcW w:w="35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E31AD" w:rsidRDefault="003E31AD" w:rsidP="008C61E1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eastAsia="MS Mincho"/>
                <w:sz w:val="20"/>
                <w:szCs w:val="24"/>
              </w:rPr>
            </w:pPr>
            <w:r>
              <w:rPr>
                <w:rFonts w:eastAsia="MS Mincho"/>
                <w:sz w:val="20"/>
                <w:szCs w:val="24"/>
              </w:rPr>
              <w:t>Podpis</w:t>
            </w:r>
          </w:p>
        </w:tc>
        <w:tc>
          <w:tcPr>
            <w:tcW w:w="5434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3E31AD" w:rsidRDefault="003E31AD">
            <w:pPr>
              <w:pStyle w:val="Zhlav"/>
              <w:tabs>
                <w:tab w:val="clear" w:pos="4536"/>
                <w:tab w:val="clear" w:pos="9072"/>
              </w:tabs>
              <w:rPr>
                <w:rFonts w:eastAsia="MS Mincho"/>
                <w:sz w:val="20"/>
                <w:szCs w:val="24"/>
              </w:rPr>
            </w:pPr>
          </w:p>
        </w:tc>
      </w:tr>
      <w:tr w:rsidR="003E31AD" w:rsidTr="00217686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31AD" w:rsidRDefault="003E31AD" w:rsidP="00FD124E">
            <w:pPr>
              <w:pStyle w:val="Zhlav"/>
              <w:rPr>
                <w:rFonts w:eastAsia="MS Mincho"/>
                <w:sz w:val="20"/>
                <w:szCs w:val="24"/>
              </w:rPr>
            </w:pPr>
          </w:p>
        </w:tc>
        <w:tc>
          <w:tcPr>
            <w:tcW w:w="3510" w:type="dxa"/>
            <w:gridSpan w:val="7"/>
            <w:vMerge/>
            <w:tcBorders>
              <w:left w:val="single" w:sz="4" w:space="0" w:color="auto"/>
            </w:tcBorders>
            <w:vAlign w:val="bottom"/>
          </w:tcPr>
          <w:p w:rsidR="003E31AD" w:rsidRDefault="003E31AD" w:rsidP="008C61E1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eastAsia="MS Mincho"/>
                <w:sz w:val="20"/>
                <w:szCs w:val="24"/>
              </w:rPr>
            </w:pPr>
          </w:p>
        </w:tc>
        <w:tc>
          <w:tcPr>
            <w:tcW w:w="5434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3E31AD" w:rsidRDefault="003E31AD">
            <w:pPr>
              <w:pStyle w:val="Zhlav"/>
              <w:tabs>
                <w:tab w:val="clear" w:pos="4536"/>
                <w:tab w:val="clear" w:pos="9072"/>
              </w:tabs>
              <w:rPr>
                <w:rFonts w:eastAsia="MS Mincho"/>
                <w:sz w:val="20"/>
                <w:szCs w:val="24"/>
              </w:rPr>
            </w:pPr>
          </w:p>
        </w:tc>
      </w:tr>
    </w:tbl>
    <w:p w:rsidR="000735AB" w:rsidRDefault="000735AB">
      <w:pPr>
        <w:pStyle w:val="Zhlav"/>
        <w:tabs>
          <w:tab w:val="clear" w:pos="4536"/>
          <w:tab w:val="clear" w:pos="9072"/>
        </w:tabs>
      </w:pPr>
    </w:p>
    <w:sectPr w:rsidR="000735AB" w:rsidSect="003E31AD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04682"/>
    <w:multiLevelType w:val="hybridMultilevel"/>
    <w:tmpl w:val="E1AC1B04"/>
    <w:lvl w:ilvl="0" w:tplc="04050001">
      <w:start w:val="1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10929"/>
    <w:multiLevelType w:val="hybridMultilevel"/>
    <w:tmpl w:val="18D03970"/>
    <w:lvl w:ilvl="0" w:tplc="4714536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31E8DB5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48042A"/>
    <w:multiLevelType w:val="hybridMultilevel"/>
    <w:tmpl w:val="C9344D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3E196B"/>
    <w:multiLevelType w:val="hybridMultilevel"/>
    <w:tmpl w:val="B38CA602"/>
    <w:lvl w:ilvl="0" w:tplc="2868A256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 w15:restartNumberingAfterBreak="0">
    <w:nsid w:val="75E805E8"/>
    <w:multiLevelType w:val="hybridMultilevel"/>
    <w:tmpl w:val="95347504"/>
    <w:lvl w:ilvl="0" w:tplc="4714536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783140E6"/>
    <w:multiLevelType w:val="hybridMultilevel"/>
    <w:tmpl w:val="015A4CB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131C"/>
    <w:rsid w:val="000735AB"/>
    <w:rsid w:val="000B6E59"/>
    <w:rsid w:val="000C5DE3"/>
    <w:rsid w:val="000C6574"/>
    <w:rsid w:val="001336DC"/>
    <w:rsid w:val="00194843"/>
    <w:rsid w:val="001A20D3"/>
    <w:rsid w:val="001C62DF"/>
    <w:rsid w:val="001E2F52"/>
    <w:rsid w:val="00217686"/>
    <w:rsid w:val="00222552"/>
    <w:rsid w:val="00247855"/>
    <w:rsid w:val="002A0726"/>
    <w:rsid w:val="003132EF"/>
    <w:rsid w:val="00315E7B"/>
    <w:rsid w:val="0031688C"/>
    <w:rsid w:val="003630AE"/>
    <w:rsid w:val="003813C8"/>
    <w:rsid w:val="003A7AE1"/>
    <w:rsid w:val="003B3675"/>
    <w:rsid w:val="003D3B82"/>
    <w:rsid w:val="003E31AD"/>
    <w:rsid w:val="00415AA0"/>
    <w:rsid w:val="00473320"/>
    <w:rsid w:val="004D75CB"/>
    <w:rsid w:val="00520250"/>
    <w:rsid w:val="005250CE"/>
    <w:rsid w:val="005317B3"/>
    <w:rsid w:val="0056096E"/>
    <w:rsid w:val="005A14AD"/>
    <w:rsid w:val="005B50ED"/>
    <w:rsid w:val="00603795"/>
    <w:rsid w:val="0061498F"/>
    <w:rsid w:val="006464C7"/>
    <w:rsid w:val="006662F2"/>
    <w:rsid w:val="00691561"/>
    <w:rsid w:val="006925F6"/>
    <w:rsid w:val="006956F5"/>
    <w:rsid w:val="00737537"/>
    <w:rsid w:val="00764094"/>
    <w:rsid w:val="007854F4"/>
    <w:rsid w:val="007B720B"/>
    <w:rsid w:val="007B7BCC"/>
    <w:rsid w:val="007D62AF"/>
    <w:rsid w:val="007F6020"/>
    <w:rsid w:val="0082077E"/>
    <w:rsid w:val="00836879"/>
    <w:rsid w:val="0084406D"/>
    <w:rsid w:val="008477A6"/>
    <w:rsid w:val="008C61E1"/>
    <w:rsid w:val="008F4BE0"/>
    <w:rsid w:val="008F6E18"/>
    <w:rsid w:val="00912BBB"/>
    <w:rsid w:val="00917BC4"/>
    <w:rsid w:val="009A28EF"/>
    <w:rsid w:val="009B360D"/>
    <w:rsid w:val="00A24552"/>
    <w:rsid w:val="00A51A9E"/>
    <w:rsid w:val="00AB6545"/>
    <w:rsid w:val="00B14DC7"/>
    <w:rsid w:val="00B62819"/>
    <w:rsid w:val="00B67C4D"/>
    <w:rsid w:val="00B8207E"/>
    <w:rsid w:val="00CA578E"/>
    <w:rsid w:val="00CC1E8E"/>
    <w:rsid w:val="00D03401"/>
    <w:rsid w:val="00DA5941"/>
    <w:rsid w:val="00DB4F52"/>
    <w:rsid w:val="00DF0D9F"/>
    <w:rsid w:val="00E409C6"/>
    <w:rsid w:val="00E73A21"/>
    <w:rsid w:val="00E75C30"/>
    <w:rsid w:val="00EE3E17"/>
    <w:rsid w:val="00EE6D56"/>
    <w:rsid w:val="00EF6975"/>
    <w:rsid w:val="00F13100"/>
    <w:rsid w:val="00F25853"/>
    <w:rsid w:val="00F3131C"/>
    <w:rsid w:val="00F8023D"/>
    <w:rsid w:val="00FD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2667DEC1"/>
  <w15:chartTrackingRefBased/>
  <w15:docId w15:val="{2FE4C83D-7F73-4F2B-BC7E-5108C848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eastAsia="MS Mincho"/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eastAsia="MS Mincho"/>
      <w:b/>
      <w:bCs/>
      <w:sz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Pr>
      <w:color w:val="0000FF"/>
      <w:u w:val="single"/>
    </w:rPr>
  </w:style>
  <w:style w:type="paragraph" w:styleId="Prosttext">
    <w:name w:val="Plain Text"/>
    <w:basedOn w:val="Normln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@kutnahor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kumenty\Web_nov&#253;\Uve&#345;ejn&#283;no%20na%20webu\2.%20Formul&#225;&#345;e%20-%20O&#381;P%20-%20&#382;&#225;dosti%20a%20formul&#225;&#345;e%20O&#381;P\4.%20Ochrana%20p&#345;&#237;rody\Ryb&#225;&#345;stv&#237;\ZPR_RYB_0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ZPR_RYB_01</Template>
  <TotalTime>1</TotalTime>
  <Pages>1</Pages>
  <Words>241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MU Kutna Hora</Company>
  <LinksUpToDate>false</LinksUpToDate>
  <CharactersWithSpaces>1662</CharactersWithSpaces>
  <SharedDoc>false</SharedDoc>
  <HLinks>
    <vt:vector size="6" baseType="variant">
      <vt:variant>
        <vt:i4>1835040</vt:i4>
      </vt:variant>
      <vt:variant>
        <vt:i4>0</vt:i4>
      </vt:variant>
      <vt:variant>
        <vt:i4>0</vt:i4>
      </vt:variant>
      <vt:variant>
        <vt:i4>5</vt:i4>
      </vt:variant>
      <vt:variant>
        <vt:lpwstr>mailto:podatelna@kutnahora.cz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Brandejský Karel</dc:creator>
  <cp:keywords/>
  <cp:lastModifiedBy>Brandejský Karel</cp:lastModifiedBy>
  <cp:revision>1</cp:revision>
  <cp:lastPrinted>2004-11-26T12:58:00Z</cp:lastPrinted>
  <dcterms:created xsi:type="dcterms:W3CDTF">2019-01-14T08:55:00Z</dcterms:created>
  <dcterms:modified xsi:type="dcterms:W3CDTF">2019-01-14T08:56:00Z</dcterms:modified>
</cp:coreProperties>
</file>