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591"/>
      </w:tblGrid>
      <w:tr w:rsidR="00D04B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 w:rsidR="00D04BBA" w:rsidRDefault="000C4C67" w:rsidP="000C4C6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5.6pt;width:56.9pt;height:71.65pt;z-index:-251658752;mso-wrap-edited:f;mso-position-horizontal:center;mso-position-horizontal-relative:margin" wrapcoords="-332 0 -332 13698 665 16859 997 17649 5317 21073 7975 21337 13292 21337 15951 21073 20271 17649 20935 16859 21600 14488 21600 0 -332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0C4C67" w:rsidRDefault="00D04BBA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</w:t>
            </w:r>
            <w:r w:rsidR="002D063A">
              <w:rPr>
                <w:bCs/>
                <w:sz w:val="22"/>
              </w:rPr>
              <w:t>ěstí</w:t>
            </w:r>
            <w:r>
              <w:rPr>
                <w:bCs/>
                <w:sz w:val="22"/>
              </w:rPr>
              <w:t> 552</w:t>
            </w:r>
            <w:r w:rsidR="001B0A90">
              <w:rPr>
                <w:bCs/>
                <w:sz w:val="22"/>
              </w:rPr>
              <w:t>/1</w:t>
            </w:r>
            <w:r>
              <w:rPr>
                <w:bCs/>
                <w:sz w:val="22"/>
              </w:rPr>
              <w:t>, 284 </w:t>
            </w:r>
            <w:r w:rsidR="003402D3">
              <w:rPr>
                <w:bCs/>
                <w:sz w:val="22"/>
              </w:rPr>
              <w:t>01</w:t>
            </w:r>
            <w:r>
              <w:rPr>
                <w:bCs/>
                <w:sz w:val="22"/>
              </w:rPr>
              <w:t> Kutná Hora,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 w:rsidR="007F5F77">
              <w:rPr>
                <w:sz w:val="22"/>
              </w:rPr>
              <w:t xml:space="preserve">sídlo odboru: </w:t>
            </w:r>
            <w:r w:rsidR="00A25C7C">
              <w:rPr>
                <w:sz w:val="22"/>
              </w:rPr>
              <w:t>Radnická 178</w:t>
            </w:r>
            <w:r w:rsidR="007F5F77">
              <w:rPr>
                <w:sz w:val="22"/>
              </w:rPr>
              <w:t>, Kutná Hora</w:t>
            </w:r>
            <w:r w:rsidR="007F5F77">
              <w:rPr>
                <w:b/>
                <w:bCs/>
                <w:sz w:val="22"/>
              </w:rPr>
              <w:br/>
            </w:r>
            <w:r w:rsidR="007F5F77">
              <w:rPr>
                <w:sz w:val="22"/>
              </w:rPr>
              <w:t>tel.: 327 710 111*, fax: 327 710 364</w:t>
            </w:r>
            <w:r>
              <w:rPr>
                <w:sz w:val="22"/>
              </w:rPr>
              <w:br/>
              <w:t>e-mail: </w:t>
            </w:r>
            <w:r w:rsidR="001242B4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="000C4C67">
              <w:rPr>
                <w:sz w:val="22"/>
                <w:lang w:eastAsia="en-US"/>
              </w:rPr>
              <w:t xml:space="preserve">ID: b65bfx3, </w:t>
            </w:r>
          </w:p>
          <w:p w:rsidR="00D04BBA" w:rsidRDefault="00866545">
            <w:pPr>
              <w:jc w:val="center"/>
              <w:rPr>
                <w:sz w:val="22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End w:id="3"/>
            <w:bookmarkEnd w:id="4"/>
            <w:bookmarkEnd w:id="5"/>
          </w:p>
          <w:p w:rsidR="00D04BBA" w:rsidRDefault="00D04BBA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D04BBA" w:rsidRDefault="00D04BBA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40"/>
        <w:gridCol w:w="3960"/>
      </w:tblGrid>
      <w:tr w:rsidR="00D04B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BBA" w:rsidRDefault="00D04BBA" w:rsidP="00937716">
            <w:pPr>
              <w:pStyle w:val="Nadpis1"/>
            </w:pPr>
            <w:bookmarkStart w:id="6" w:name="_GoBack"/>
            <w:r>
              <w:t>Žádost</w:t>
            </w:r>
            <w:bookmarkEnd w:id="6"/>
          </w:p>
          <w:p w:rsidR="00937716" w:rsidRDefault="00D04BBA" w:rsidP="00937716">
            <w:pPr>
              <w:jc w:val="center"/>
            </w:pPr>
            <w:r>
              <w:rPr>
                <w:rFonts w:eastAsia="MS Mincho"/>
                <w:b/>
                <w:bCs/>
              </w:rPr>
              <w:t xml:space="preserve">o vydání závazného stanoviska k zalesňování*, odlesňování* pozemků nad </w:t>
            </w:r>
            <w:smartTag w:uri="urn:schemas-microsoft-com:office:smarttags" w:element="metricconverter">
              <w:smartTagPr>
                <w:attr w:name="ProductID" w:val="0,5 ha"/>
              </w:smartTagPr>
              <w:r>
                <w:rPr>
                  <w:rFonts w:eastAsia="MS Mincho"/>
                  <w:b/>
                  <w:bCs/>
                </w:rPr>
                <w:t>0,5 ha</w:t>
              </w:r>
            </w:smartTag>
            <w:r>
              <w:rPr>
                <w:rFonts w:eastAsia="MS Mincho"/>
                <w:b/>
                <w:bCs/>
              </w:rPr>
              <w:t xml:space="preserve"> a k výstavbě lesních cest* a svážnic* a lesních melioračních systémů* podle § 4 odst. 3 zákona ČNR č. 114/1992 Sb.</w:t>
            </w:r>
            <w:r w:rsidR="00937716">
              <w:rPr>
                <w:rFonts w:eastAsia="MS Mincho"/>
                <w:b/>
                <w:bCs/>
              </w:rPr>
              <w:t>, o ochraně přírody a krajiny, ve znění pozdějších předpisů</w:t>
            </w:r>
          </w:p>
          <w:p w:rsidR="00D04BBA" w:rsidRDefault="00D04BBA" w:rsidP="00937716">
            <w:pPr>
              <w:jc w:val="center"/>
              <w:rPr>
                <w:b/>
                <w:bCs/>
              </w:rPr>
            </w:pP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04BBA" w:rsidRDefault="00D04BBA">
            <w:pPr>
              <w:rPr>
                <w:rFonts w:eastAsia="MS Mincho"/>
                <w:sz w:val="16"/>
              </w:rPr>
            </w:pPr>
          </w:p>
          <w:p w:rsidR="00D04BBA" w:rsidRDefault="00D04BBA">
            <w:pPr>
              <w:ind w:firstLine="720"/>
              <w:jc w:val="both"/>
            </w:pPr>
            <w:r>
              <w:rPr>
                <w:rFonts w:eastAsia="MS Mincho"/>
              </w:rPr>
              <w:t>Žádám o vydání závazného stanoviska podle § 4 odst. 3 zákona ČNR č. 114/1992 Sb., ke kterému dojde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830" w:type="dxa"/>
            <w:gridSpan w:val="2"/>
          </w:tcPr>
          <w:p w:rsidR="00D04BBA" w:rsidRDefault="00D04BBA">
            <w:r>
              <w:rPr>
                <w:rFonts w:eastAsia="MS Mincho"/>
              </w:rPr>
              <w:t xml:space="preserve">v katastrálním území: </w:t>
            </w:r>
          </w:p>
        </w:tc>
        <w:tc>
          <w:tcPr>
            <w:tcW w:w="3960" w:type="dxa"/>
          </w:tcPr>
          <w:p w:rsidR="00D04BBA" w:rsidRDefault="00D04BBA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bCs/>
                <w:szCs w:val="24"/>
              </w:rPr>
            </w:pPr>
            <w:r>
              <w:rPr>
                <w:rFonts w:eastAsia="MS Mincho"/>
                <w:szCs w:val="24"/>
              </w:rPr>
              <w:t xml:space="preserve">číslo parcely dle PK* KN*: 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790" w:type="dxa"/>
            <w:gridSpan w:val="3"/>
            <w:vAlign w:val="center"/>
          </w:tcPr>
          <w:p w:rsidR="00D04BBA" w:rsidRDefault="00D04BBA">
            <w:r>
              <w:rPr>
                <w:rFonts w:eastAsia="MS Mincho"/>
              </w:rPr>
              <w:t>v rámci stavby:</w:t>
            </w:r>
          </w:p>
        </w:tc>
      </w:tr>
      <w:tr w:rsidR="00D04BBA" w:rsidTr="00B22C9A">
        <w:tblPrEx>
          <w:tblCellMar>
            <w:top w:w="0" w:type="dxa"/>
            <w:bottom w:w="0" w:type="dxa"/>
          </w:tblCellMar>
        </w:tblPrEx>
        <w:trPr>
          <w:trHeight w:val="2074"/>
        </w:trPr>
        <w:tc>
          <w:tcPr>
            <w:tcW w:w="9790" w:type="dxa"/>
            <w:gridSpan w:val="3"/>
            <w:tcBorders>
              <w:bottom w:val="single" w:sz="4" w:space="0" w:color="auto"/>
            </w:tcBorders>
          </w:tcPr>
          <w:p w:rsidR="00D04BBA" w:rsidRDefault="00D04BBA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>K žádosti dále uvádím, že: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04BBA" w:rsidRDefault="00D04BBA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K žádosti předkládám následující doklady*:</w:t>
            </w:r>
          </w:p>
          <w:p w:rsidR="00D04BBA" w:rsidRDefault="00D04BBA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vlastnictví (např. výpis z katastru nemovitostí, kupní smlouva, čestné prohlášení)</w:t>
            </w:r>
          </w:p>
          <w:p w:rsidR="00D04BBA" w:rsidRDefault="00D04BBA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Doklad o právní subjektivitě, výpis z obchodního rejstříku</w:t>
            </w:r>
          </w:p>
          <w:p w:rsidR="00D04BBA" w:rsidRDefault="00D04BBA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Snímek z katastru nemovitostí s vyznačeným zájmovým územím a s vyznačenou stavbou</w:t>
            </w:r>
          </w:p>
          <w:p w:rsidR="00D04BBA" w:rsidRDefault="00D04BBA">
            <w:pPr>
              <w:numPr>
                <w:ilvl w:val="0"/>
                <w:numId w:val="1"/>
              </w:num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Orientační plánek stavby s nákresem nebo projektová dokumentace</w:t>
            </w:r>
          </w:p>
          <w:p w:rsidR="00D04BBA" w:rsidRDefault="00D04BBA">
            <w:pPr>
              <w:pStyle w:val="Nadpis2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Plnou moc v případě zastupování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9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BBA" w:rsidRDefault="00D04BBA">
            <w:pPr>
              <w:jc w:val="both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Čestné prohlášení:*</w:t>
            </w:r>
          </w:p>
          <w:p w:rsidR="00D04BBA" w:rsidRDefault="00D04BB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jsem jediným vlastníkem výše uvedených pozemků.</w:t>
            </w:r>
          </w:p>
          <w:p w:rsidR="00D04BBA" w:rsidRDefault="00D04BBA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Čestně prohlašuji, že jsme pouze tito vlastníci výše uvedených pozemků.</w:t>
            </w:r>
          </w:p>
          <w:p w:rsidR="00937716" w:rsidRDefault="00D04BBA" w:rsidP="00937716">
            <w:pPr>
              <w:rPr>
                <w:rFonts w:eastAsia="MS Mincho"/>
              </w:rPr>
            </w:pPr>
            <w:r>
              <w:rPr>
                <w:rFonts w:eastAsia="MS Mincho"/>
                <w:b/>
                <w:bCs/>
              </w:rPr>
              <w:t>Poučení:</w:t>
            </w:r>
            <w:r>
              <w:rPr>
                <w:rFonts w:eastAsia="MS Mincho"/>
              </w:rPr>
              <w:t xml:space="preserve"> </w:t>
            </w:r>
            <w:r w:rsidR="00937716">
              <w:rPr>
                <w:rFonts w:eastAsia="MS Mincho"/>
              </w:rPr>
              <w:t>Úmyslné uvedení nepravdivých nebo neúplných údajů v čestném prohlášení nebo zatajení požadovaného údaje za získáním neoprávněné výhody je přestupkem podle § 2 odst. 2 písm. a) a b) zákona č. 251/2016 Sb., o některých přestupcích, ve znění pozdějších předpisů.</w:t>
            </w:r>
          </w:p>
          <w:p w:rsidR="00D04BBA" w:rsidRDefault="00D04BBA">
            <w:pPr>
              <w:jc w:val="both"/>
              <w:rPr>
                <w:rFonts w:eastAsia="MS Mincho"/>
                <w:b/>
                <w:bCs/>
              </w:rPr>
            </w:pP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BBA" w:rsidRDefault="00D04BBA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Dne: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04BBA" w:rsidRDefault="00D04BBA">
            <w:pPr>
              <w:jc w:val="center"/>
              <w:rPr>
                <w:sz w:val="20"/>
              </w:rPr>
            </w:pPr>
            <w:r>
              <w:rPr>
                <w:rFonts w:eastAsia="MS Mincho"/>
                <w:sz w:val="16"/>
              </w:rPr>
              <w:t xml:space="preserve">u fyzických osob podpisy všech vlastníků </w:t>
            </w:r>
            <w:proofErr w:type="gramStart"/>
            <w:r>
              <w:rPr>
                <w:rFonts w:eastAsia="MS Mincho"/>
                <w:sz w:val="16"/>
              </w:rPr>
              <w:t>pozemku(ů)</w:t>
            </w:r>
            <w:proofErr w:type="gramEnd"/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04BBA" w:rsidRDefault="00D04BBA"/>
        </w:tc>
        <w:tc>
          <w:tcPr>
            <w:tcW w:w="6300" w:type="dxa"/>
            <w:gridSpan w:val="2"/>
            <w:vAlign w:val="center"/>
          </w:tcPr>
          <w:p w:rsidR="00D04BBA" w:rsidRDefault="00D04BBA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jméno: 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04BBA" w:rsidRDefault="00D04BBA"/>
        </w:tc>
        <w:tc>
          <w:tcPr>
            <w:tcW w:w="6300" w:type="dxa"/>
            <w:gridSpan w:val="2"/>
            <w:vAlign w:val="center"/>
          </w:tcPr>
          <w:p w:rsidR="00D04BBA" w:rsidRDefault="00D04BBA">
            <w:pPr>
              <w:rPr>
                <w:sz w:val="20"/>
              </w:rPr>
            </w:pPr>
            <w:r>
              <w:rPr>
                <w:sz w:val="20"/>
              </w:rPr>
              <w:t>adresa: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04BBA" w:rsidRDefault="00D04BBA"/>
        </w:tc>
        <w:tc>
          <w:tcPr>
            <w:tcW w:w="6300" w:type="dxa"/>
            <w:gridSpan w:val="2"/>
            <w:vAlign w:val="center"/>
          </w:tcPr>
          <w:p w:rsidR="00D04BBA" w:rsidRDefault="009B618E">
            <w:r w:rsidRPr="00F74A91">
              <w:rPr>
                <w:sz w:val="20"/>
                <w:szCs w:val="20"/>
              </w:rPr>
              <w:t>datum narození nebo IČ: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04BBA" w:rsidRDefault="00D04BBA"/>
        </w:tc>
        <w:tc>
          <w:tcPr>
            <w:tcW w:w="6300" w:type="dxa"/>
            <w:gridSpan w:val="2"/>
            <w:vAlign w:val="center"/>
          </w:tcPr>
          <w:p w:rsidR="00D04BBA" w:rsidRDefault="00D04BBA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</w:tr>
      <w:tr w:rsidR="00D04BB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90" w:type="dxa"/>
            <w:tcBorders>
              <w:top w:val="nil"/>
              <w:left w:val="nil"/>
              <w:bottom w:val="nil"/>
            </w:tcBorders>
            <w:vAlign w:val="center"/>
          </w:tcPr>
          <w:p w:rsidR="00D04BBA" w:rsidRDefault="00D04BBA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>* Nehodící se škrtněte!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center"/>
          </w:tcPr>
          <w:p w:rsidR="00D04BBA" w:rsidRDefault="00D04BBA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</w:tbl>
    <w:p w:rsidR="00D04BBA" w:rsidRDefault="00D04BBA"/>
    <w:sectPr w:rsidR="00D04BB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4F"/>
    <w:multiLevelType w:val="hybridMultilevel"/>
    <w:tmpl w:val="0D002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45"/>
    <w:rsid w:val="000C4C67"/>
    <w:rsid w:val="001242B4"/>
    <w:rsid w:val="001B0A90"/>
    <w:rsid w:val="002D063A"/>
    <w:rsid w:val="003402D3"/>
    <w:rsid w:val="007F5F77"/>
    <w:rsid w:val="00866545"/>
    <w:rsid w:val="00937716"/>
    <w:rsid w:val="009B618E"/>
    <w:rsid w:val="00A25C7C"/>
    <w:rsid w:val="00B22C9A"/>
    <w:rsid w:val="00BC6F16"/>
    <w:rsid w:val="00D04BBA"/>
    <w:rsid w:val="00E5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CF985E-FD72-489D-80E1-4CEA3BA4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Mincho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eastAsia="MS Mincho"/>
      <w:b/>
      <w:bC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ZPR_OPaK_02</Template>
  <TotalTime>2</TotalTime>
  <Pages>2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Brandejský Karel</dc:creator>
  <cp:keywords/>
  <cp:lastModifiedBy>Brandejský Karel</cp:lastModifiedBy>
  <cp:revision>1</cp:revision>
  <dcterms:created xsi:type="dcterms:W3CDTF">2019-01-14T08:12:00Z</dcterms:created>
  <dcterms:modified xsi:type="dcterms:W3CDTF">2019-01-14T08:14:00Z</dcterms:modified>
</cp:coreProperties>
</file>